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17D07C" w:rsidP="32E2E22A" w:rsidRDefault="7C17D07C" w14:paraId="19A8A040" w14:textId="66096753">
      <w:pPr>
        <w:spacing w:before="0" w:beforeAutospacing="off" w:after="160" w:afterAutospacing="off" w:line="259" w:lineRule="auto"/>
        <w:ind w:left="0" w:right="0"/>
        <w:jc w:val="left"/>
        <w:rPr>
          <w:noProof w:val="0"/>
          <w:lang w:val="en-GB"/>
        </w:rPr>
      </w:pPr>
      <w:r w:rsidRPr="32E2E22A" w:rsidR="7C17D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E34597"/>
          <w:sz w:val="36"/>
          <w:szCs w:val="36"/>
          <w:lang w:val="en-GB"/>
        </w:rPr>
        <w:t>Engaging</w:t>
      </w:r>
      <w:r w:rsidRPr="32E2E22A" w:rsidR="7C17D0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E34597"/>
          <w:sz w:val="36"/>
          <w:szCs w:val="36"/>
          <w:lang w:val="en-GB"/>
        </w:rPr>
        <w:t xml:space="preserve"> your local MP on social media</w:t>
      </w:r>
    </w:p>
    <w:p w:rsidRPr="00627CB2" w:rsidR="00A8651C" w:rsidP="004007AA" w:rsidRDefault="00A8651C" w14:paraId="1E2BA9BD" w14:textId="3343EDCB">
      <w:pPr>
        <w:pStyle w:val="AODocTxt"/>
        <w:jc w:val="left"/>
        <w:rPr>
          <w:rFonts w:ascii="Arial" w:hAnsi="Arial" w:cs="Arial"/>
        </w:rPr>
      </w:pPr>
      <w:r w:rsidRPr="32E2E22A" w:rsidR="00A8651C">
        <w:rPr>
          <w:rFonts w:ascii="Arial" w:hAnsi="Arial" w:cs="Arial"/>
        </w:rPr>
        <w:t>Hello</w:t>
      </w:r>
      <w:r w:rsidRPr="32E2E22A" w:rsidR="5C66EACB">
        <w:rPr>
          <w:rFonts w:ascii="Arial" w:hAnsi="Arial" w:cs="Arial"/>
        </w:rPr>
        <w:t>!</w:t>
      </w:r>
    </w:p>
    <w:p w:rsidRPr="00627CB2" w:rsidR="00F24F81" w:rsidP="004007AA" w:rsidRDefault="004007AA" w14:paraId="5A83DBC3" w14:textId="705C9368">
      <w:pPr>
        <w:pStyle w:val="AODocTxt"/>
        <w:jc w:val="left"/>
        <w:rPr>
          <w:rFonts w:ascii="Arial" w:hAnsi="Arial" w:cs="Arial"/>
        </w:rPr>
      </w:pPr>
      <w:r w:rsidRPr="00627CB2">
        <w:rPr>
          <w:rFonts w:ascii="Arial" w:hAnsi="Arial" w:cs="Arial"/>
        </w:rPr>
        <w:t xml:space="preserve">Members of Parliament are usually very keen to know about </w:t>
      </w:r>
      <w:r w:rsidRPr="00627CB2" w:rsidR="00C80C98">
        <w:rPr>
          <w:rFonts w:ascii="Arial" w:hAnsi="Arial" w:cs="Arial"/>
        </w:rPr>
        <w:t xml:space="preserve">school </w:t>
      </w:r>
      <w:r w:rsidRPr="00627CB2">
        <w:rPr>
          <w:rFonts w:ascii="Arial" w:hAnsi="Arial" w:cs="Arial"/>
        </w:rPr>
        <w:t xml:space="preserve">initiatives taking place in their constituency, and will often help to publicise such initiatives both within Parliament and in the </w:t>
      </w:r>
      <w:r w:rsidRPr="00627CB2" w:rsidR="003A7C23">
        <w:rPr>
          <w:rFonts w:ascii="Arial" w:hAnsi="Arial" w:cs="Arial"/>
        </w:rPr>
        <w:t>constituency.</w:t>
      </w:r>
    </w:p>
    <w:p w:rsidRPr="00627CB2" w:rsidR="004007AA" w:rsidP="004007AA" w:rsidRDefault="004007AA" w14:paraId="5B4FE70D" w14:textId="618B85AF">
      <w:pPr>
        <w:pStyle w:val="AODocTxt"/>
        <w:jc w:val="left"/>
        <w:rPr>
          <w:rFonts w:ascii="Arial" w:hAnsi="Arial" w:cs="Arial"/>
        </w:rPr>
      </w:pPr>
      <w:r w:rsidRPr="00627CB2">
        <w:rPr>
          <w:rFonts w:ascii="Arial" w:hAnsi="Arial" w:cs="Arial"/>
        </w:rPr>
        <w:t xml:space="preserve">Below </w:t>
      </w:r>
      <w:r w:rsidRPr="00627CB2" w:rsidR="0031725B">
        <w:rPr>
          <w:rFonts w:ascii="Arial" w:hAnsi="Arial" w:cs="Arial"/>
        </w:rPr>
        <w:t>are sample social media posts</w:t>
      </w:r>
      <w:r w:rsidRPr="00627CB2">
        <w:rPr>
          <w:rFonts w:ascii="Arial" w:hAnsi="Arial" w:cs="Arial"/>
        </w:rPr>
        <w:t xml:space="preserve"> that you can use to let your MP know about your school’s involvement in </w:t>
      </w:r>
      <w:r w:rsidRPr="00627CB2">
        <w:rPr>
          <w:rFonts w:ascii="Arial" w:hAnsi="Arial" w:cs="Arial"/>
          <w:b/>
        </w:rPr>
        <w:t>The Big Legal Lesson</w:t>
      </w:r>
      <w:r w:rsidRPr="00627CB2">
        <w:rPr>
          <w:rFonts w:ascii="Arial" w:hAnsi="Arial" w:cs="Arial"/>
        </w:rPr>
        <w:t>.</w:t>
      </w:r>
    </w:p>
    <w:p w:rsidRPr="00627CB2" w:rsidR="004007AA" w:rsidP="004007AA" w:rsidRDefault="004007AA" w14:paraId="1FBBA644" w14:textId="77777777">
      <w:pPr>
        <w:pStyle w:val="AODocTxt"/>
        <w:numPr>
          <w:ilvl w:val="0"/>
          <w:numId w:val="20"/>
        </w:numPr>
        <w:jc w:val="left"/>
        <w:rPr>
          <w:rStyle w:val="Hyperlink"/>
          <w:rFonts w:ascii="Arial" w:hAnsi="Arial" w:cs="Arial"/>
          <w:color w:val="auto"/>
          <w:u w:val="none"/>
        </w:rPr>
      </w:pPr>
      <w:r w:rsidRPr="00627CB2">
        <w:rPr>
          <w:rFonts w:ascii="Arial" w:hAnsi="Arial" w:cs="Arial"/>
        </w:rPr>
        <w:t xml:space="preserve">If you don’t know the name of the Member of Parliament, you can find it by typing in the school’s postcode at </w:t>
      </w:r>
      <w:hyperlink w:history="1" r:id="rId13">
        <w:r w:rsidRPr="00627CB2">
          <w:rPr>
            <w:rStyle w:val="Hyperlink"/>
            <w:rFonts w:ascii="Arial" w:hAnsi="Arial" w:cs="Arial"/>
          </w:rPr>
          <w:t>https://www.theyworkforyou.com/</w:t>
        </w:r>
      </w:hyperlink>
    </w:p>
    <w:p w:rsidRPr="00627CB2" w:rsidR="00934BB5" w:rsidP="004007AA" w:rsidRDefault="00934BB5" w14:paraId="32D71DAD" w14:textId="59C8B537">
      <w:pPr>
        <w:pStyle w:val="AODocTxt"/>
        <w:numPr>
          <w:ilvl w:val="0"/>
          <w:numId w:val="20"/>
        </w:numPr>
        <w:jc w:val="left"/>
        <w:rPr>
          <w:rFonts w:ascii="Arial" w:hAnsi="Arial" w:cs="Arial"/>
        </w:rPr>
      </w:pPr>
      <w:r w:rsidRPr="00627CB2">
        <w:rPr>
          <w:rFonts w:ascii="Arial" w:hAnsi="Arial" w:cs="Arial"/>
        </w:rPr>
        <w:t xml:space="preserve">You’ll then have to locate their social media handle. Most of the time, it will be listed on their profile on </w:t>
      </w:r>
      <w:hyperlink w:history="1" r:id="rId14">
        <w:r w:rsidRPr="00627CB2">
          <w:rPr>
            <w:rStyle w:val="Hyperlink"/>
            <w:rFonts w:ascii="Arial" w:hAnsi="Arial" w:cs="Arial"/>
          </w:rPr>
          <w:t>They Work For You</w:t>
        </w:r>
      </w:hyperlink>
      <w:r w:rsidRPr="00627CB2">
        <w:rPr>
          <w:rFonts w:ascii="Arial" w:hAnsi="Arial" w:cs="Arial"/>
        </w:rPr>
        <w:t>.</w:t>
      </w:r>
    </w:p>
    <w:p w:rsidRPr="00627CB2" w:rsidR="004007AA" w:rsidP="004007AA" w:rsidRDefault="004007AA" w14:paraId="500CB128" w14:textId="75E767FB">
      <w:pPr>
        <w:pStyle w:val="AODocTxt"/>
        <w:numPr>
          <w:ilvl w:val="0"/>
          <w:numId w:val="20"/>
        </w:numPr>
        <w:jc w:val="left"/>
        <w:rPr>
          <w:rFonts w:ascii="Arial" w:hAnsi="Arial" w:cs="Arial"/>
        </w:rPr>
      </w:pPr>
      <w:r w:rsidRPr="00627CB2">
        <w:rPr>
          <w:rFonts w:ascii="Arial" w:hAnsi="Arial" w:cs="Arial"/>
        </w:rPr>
        <w:t>We would lov</w:t>
      </w:r>
      <w:r w:rsidRPr="00627CB2" w:rsidR="00C80C98">
        <w:rPr>
          <w:rFonts w:ascii="Arial" w:hAnsi="Arial" w:cs="Arial"/>
        </w:rPr>
        <w:t xml:space="preserve">e to know if your MP responds! </w:t>
      </w:r>
      <w:r w:rsidRPr="00627CB2" w:rsidR="00CE0769">
        <w:rPr>
          <w:rFonts w:ascii="Arial" w:hAnsi="Arial" w:cs="Arial"/>
        </w:rPr>
        <w:t xml:space="preserve">Please let us know by email: </w:t>
      </w:r>
      <w:hyperlink w:history="1" r:id="rId15">
        <w:r w:rsidRPr="00627CB2" w:rsidR="00CE0769">
          <w:rPr>
            <w:rStyle w:val="Hyperlink"/>
            <w:rFonts w:ascii="Arial" w:hAnsi="Arial" w:cs="Arial"/>
          </w:rPr>
          <w:t>oliver.walkden@youngcitizens.org</w:t>
        </w:r>
      </w:hyperlink>
      <w:r w:rsidRPr="00627CB2" w:rsidR="00CE0769">
        <w:rPr>
          <w:rFonts w:ascii="Arial" w:hAnsi="Arial" w:cs="Arial"/>
        </w:rPr>
        <w:t xml:space="preserve"> </w:t>
      </w:r>
      <w:r w:rsidRPr="00627CB2">
        <w:rPr>
          <w:rFonts w:ascii="Arial" w:hAnsi="Arial" w:cs="Arial"/>
        </w:rPr>
        <w:br/>
      </w:r>
    </w:p>
    <w:p w:rsidRPr="00627CB2" w:rsidR="00BB7667" w:rsidP="00846759" w:rsidRDefault="00846759" w14:paraId="1012C255" w14:textId="2B7FA835">
      <w:pPr>
        <w:pStyle w:val="AODocTxt"/>
        <w:jc w:val="left"/>
        <w:rPr>
          <w:rFonts w:ascii="Arial" w:hAnsi="Arial" w:cs="Arial"/>
        </w:rPr>
      </w:pPr>
      <w:r w:rsidRPr="00627CB2">
        <w:rPr>
          <w:rFonts w:ascii="Arial" w:hAnsi="Arial" w:cs="Arial"/>
        </w:rPr>
        <w:t>Good luck from the Young Citizens team!</w:t>
      </w:r>
    </w:p>
    <w:p w:rsidRPr="00E557C7" w:rsidR="004007AA" w:rsidP="00E557C7" w:rsidRDefault="00846759" w14:paraId="2DA27F87" w14:textId="5B64C681">
      <w:pPr>
        <w:pStyle w:val="AODocT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</w:p>
    <w:p w:rsidR="00C66A4F" w:rsidP="005B7547" w:rsidRDefault="00C66A4F" w14:paraId="781AA278" w14:textId="4C077C73">
      <w:pPr>
        <w:rPr>
          <w:rFonts w:ascii="Arial" w:hAnsi="Arial" w:cs="Arial"/>
          <w:sz w:val="20"/>
          <w:szCs w:val="20"/>
        </w:rPr>
      </w:pPr>
    </w:p>
    <w:p w:rsidRPr="00772D58" w:rsidR="00772D58" w:rsidP="005B7547" w:rsidRDefault="00772D58" w14:paraId="1C49129C" w14:textId="6A4FECA2">
      <w:pPr>
        <w:rPr>
          <w:rFonts w:ascii="Arial" w:hAnsi="Arial" w:cs="Arial"/>
          <w:b/>
          <w:sz w:val="20"/>
          <w:szCs w:val="20"/>
        </w:rPr>
      </w:pPr>
      <w:r w:rsidRPr="00772D58">
        <w:rPr>
          <w:rFonts w:ascii="Arial" w:hAnsi="Arial" w:cs="Arial"/>
          <w:b/>
          <w:sz w:val="20"/>
          <w:szCs w:val="20"/>
        </w:rPr>
        <w:t>Option 1:</w:t>
      </w:r>
    </w:p>
    <w:p w:rsidR="00772D58" w:rsidP="005B7547" w:rsidRDefault="00772D58" w14:paraId="3A5BAEDB" w14:textId="77777777">
      <w:pPr>
        <w:rPr>
          <w:rFonts w:ascii="Arial" w:hAnsi="Arial" w:cs="Arial"/>
          <w:sz w:val="20"/>
          <w:szCs w:val="20"/>
        </w:rPr>
      </w:pPr>
    </w:p>
    <w:p w:rsidR="00772D58" w:rsidP="005B7547" w:rsidRDefault="00772D58" w14:paraId="17360455" w14:textId="7711C2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 </w:t>
      </w:r>
      <w:r w:rsidRPr="008A2787">
        <w:rPr>
          <w:rFonts w:ascii="Arial" w:hAnsi="Arial" w:cs="Arial"/>
          <w:sz w:val="20"/>
          <w:szCs w:val="20"/>
          <w:highlight w:val="yellow"/>
        </w:rPr>
        <w:t>@[insert twitter handle]</w:t>
      </w:r>
      <w:r>
        <w:rPr>
          <w:rFonts w:ascii="Arial" w:hAnsi="Arial" w:cs="Arial"/>
          <w:sz w:val="20"/>
          <w:szCs w:val="20"/>
        </w:rPr>
        <w:t>, did you know that nearly 2/3 of the UK don’t know their basic legal rights? That’s why we’re taking part in #TheBigLegalLesson with @YoungCitizens</w:t>
      </w:r>
      <w:r w:rsidR="008A2787"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z w:val="20"/>
          <w:szCs w:val="20"/>
        </w:rPr>
        <w:t xml:space="preserve"> to start a conversation about the law in class. Can you help us spread the word?</w:t>
      </w:r>
    </w:p>
    <w:p w:rsidR="005401E0" w:rsidP="005B7547" w:rsidRDefault="005401E0" w14:paraId="4CC885FA" w14:textId="72CC2FF3">
      <w:pPr>
        <w:rPr>
          <w:rFonts w:ascii="Arial" w:hAnsi="Arial" w:cs="Arial"/>
          <w:sz w:val="20"/>
          <w:szCs w:val="20"/>
        </w:rPr>
      </w:pPr>
    </w:p>
    <w:p w:rsidR="00E95B51" w:rsidP="005B7547" w:rsidRDefault="00E95B51" w14:paraId="1E588161" w14:textId="68D6DD4C">
      <w:pPr>
        <w:rPr>
          <w:rFonts w:ascii="Arial" w:hAnsi="Arial" w:cs="Arial"/>
          <w:sz w:val="20"/>
          <w:szCs w:val="20"/>
        </w:rPr>
      </w:pPr>
      <w:r w:rsidRPr="32E2E22A" w:rsidR="00E95B51">
        <w:rPr>
          <w:rFonts w:ascii="Arial" w:hAnsi="Arial" w:cs="Arial"/>
          <w:sz w:val="20"/>
          <w:szCs w:val="20"/>
        </w:rPr>
        <w:t>[remember to use</w:t>
      </w:r>
      <w:r w:rsidRPr="32E2E22A" w:rsidR="56005467">
        <w:rPr>
          <w:rFonts w:ascii="Arial" w:hAnsi="Arial" w:cs="Arial"/>
          <w:sz w:val="20"/>
          <w:szCs w:val="20"/>
        </w:rPr>
        <w:t xml:space="preserve"> a photo of your class or</w:t>
      </w:r>
      <w:r w:rsidRPr="32E2E22A" w:rsidR="00E95B51">
        <w:rPr>
          <w:rFonts w:ascii="Arial" w:hAnsi="Arial" w:cs="Arial"/>
          <w:sz w:val="20"/>
          <w:szCs w:val="20"/>
        </w:rPr>
        <w:t xml:space="preserve"> </w:t>
      </w:r>
      <w:hyperlink r:id="R5b8e1ad22944450c">
        <w:r w:rsidRPr="32E2E22A" w:rsidR="00E95B51">
          <w:rPr>
            <w:rStyle w:val="Hyperlink"/>
            <w:rFonts w:ascii="Arial" w:hAnsi="Arial" w:cs="Arial"/>
            <w:sz w:val="20"/>
            <w:szCs w:val="20"/>
          </w:rPr>
          <w:t>one of the graphics</w:t>
        </w:r>
        <w:r w:rsidRPr="32E2E22A" w:rsidR="4F99BE03">
          <w:rPr>
            <w:rStyle w:val="Hyperlink"/>
            <w:rFonts w:ascii="Arial" w:hAnsi="Arial" w:cs="Arial"/>
            <w:sz w:val="20"/>
            <w:szCs w:val="20"/>
          </w:rPr>
          <w:t xml:space="preserve"> from this page</w:t>
        </w:r>
      </w:hyperlink>
      <w:r w:rsidRPr="32E2E22A" w:rsidR="00E95B51">
        <w:rPr>
          <w:rFonts w:ascii="Arial" w:hAnsi="Arial" w:cs="Arial"/>
          <w:sz w:val="20"/>
          <w:szCs w:val="20"/>
        </w:rPr>
        <w:t>]</w:t>
      </w:r>
    </w:p>
    <w:p w:rsidR="005401E0" w:rsidP="005B7547" w:rsidRDefault="005401E0" w14:paraId="03043123" w14:textId="77777777">
      <w:pPr>
        <w:rPr>
          <w:rFonts w:ascii="Arial" w:hAnsi="Arial" w:cs="Arial"/>
          <w:sz w:val="20"/>
          <w:szCs w:val="20"/>
        </w:rPr>
      </w:pPr>
    </w:p>
    <w:p w:rsidR="00772D58" w:rsidP="005B7547" w:rsidRDefault="00772D58" w14:paraId="29B20E8E" w14:textId="77777777">
      <w:pPr>
        <w:rPr>
          <w:rFonts w:ascii="Arial" w:hAnsi="Arial" w:cs="Arial"/>
          <w:sz w:val="20"/>
          <w:szCs w:val="20"/>
        </w:rPr>
      </w:pPr>
    </w:p>
    <w:p w:rsidRPr="00772D58" w:rsidR="00772D58" w:rsidP="00772D58" w:rsidRDefault="00772D58" w14:paraId="4820B615" w14:textId="0B8251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Option 2:</w:t>
      </w:r>
    </w:p>
    <w:p w:rsidR="00772D58" w:rsidP="00772D58" w:rsidRDefault="00772D58" w14:paraId="29F60FFC" w14:textId="77777777">
      <w:pPr>
        <w:rPr>
          <w:rFonts w:ascii="Arial" w:hAnsi="Arial" w:cs="Arial"/>
          <w:sz w:val="20"/>
          <w:szCs w:val="20"/>
        </w:rPr>
      </w:pPr>
    </w:p>
    <w:p w:rsidR="00772D58" w:rsidP="005B7547" w:rsidRDefault="00772D58" w14:paraId="2EE52BE3" w14:textId="7F1B8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 </w:t>
      </w:r>
      <w:r w:rsidRPr="008A2787">
        <w:rPr>
          <w:rFonts w:ascii="Arial" w:hAnsi="Arial" w:cs="Arial"/>
          <w:sz w:val="20"/>
          <w:szCs w:val="20"/>
          <w:highlight w:val="yellow"/>
        </w:rPr>
        <w:t>@[insert twitter handle]</w:t>
      </w:r>
      <w:r>
        <w:rPr>
          <w:rFonts w:ascii="Arial" w:hAnsi="Arial" w:cs="Arial"/>
          <w:sz w:val="20"/>
          <w:szCs w:val="20"/>
        </w:rPr>
        <w:t>, did you know that just 13% of students have had a lesson on the law by the time they reach A-Levels? That’s why we’re taking part in #TheBigLegalLesson with @YoungCitizens</w:t>
      </w:r>
      <w:r w:rsidR="008A2787"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z w:val="20"/>
          <w:szCs w:val="20"/>
        </w:rPr>
        <w:t>, to start a conversation about the law. Can you help us spread the word?</w:t>
      </w:r>
    </w:p>
    <w:p w:rsidR="005401E0" w:rsidP="005B7547" w:rsidRDefault="005401E0" w14:paraId="0118AE73" w14:textId="77777777">
      <w:pPr>
        <w:rPr>
          <w:rFonts w:ascii="Arial" w:hAnsi="Arial" w:cs="Arial"/>
          <w:sz w:val="20"/>
          <w:szCs w:val="20"/>
        </w:rPr>
      </w:pPr>
    </w:p>
    <w:p w:rsidR="1667EAD7" w:rsidP="32E2E22A" w:rsidRDefault="1667EAD7" w14:paraId="5009E5D5" w14:textId="66FBBADD">
      <w:pPr>
        <w:rPr>
          <w:rFonts w:ascii="Arial" w:hAnsi="Arial" w:cs="Arial"/>
          <w:sz w:val="20"/>
          <w:szCs w:val="20"/>
        </w:rPr>
      </w:pPr>
      <w:r w:rsidRPr="32E2E22A" w:rsidR="1667EAD7">
        <w:rPr>
          <w:rFonts w:ascii="Arial" w:hAnsi="Arial" w:cs="Arial"/>
          <w:sz w:val="20"/>
          <w:szCs w:val="20"/>
        </w:rPr>
        <w:t xml:space="preserve">[remember to use a photo of your class or </w:t>
      </w:r>
      <w:hyperlink r:id="Rb53aff1f6a014042">
        <w:r w:rsidRPr="32E2E22A" w:rsidR="1667EAD7">
          <w:rPr>
            <w:rStyle w:val="Hyperlink"/>
            <w:rFonts w:ascii="Arial" w:hAnsi="Arial" w:cs="Arial"/>
            <w:sz w:val="20"/>
            <w:szCs w:val="20"/>
          </w:rPr>
          <w:t>one of the graphics from this page</w:t>
        </w:r>
      </w:hyperlink>
      <w:r w:rsidRPr="32E2E22A" w:rsidR="1667EAD7">
        <w:rPr>
          <w:rFonts w:ascii="Arial" w:hAnsi="Arial" w:cs="Arial"/>
          <w:sz w:val="20"/>
          <w:szCs w:val="20"/>
        </w:rPr>
        <w:t>]</w:t>
      </w:r>
    </w:p>
    <w:p w:rsidR="32E2E22A" w:rsidP="32E2E22A" w:rsidRDefault="32E2E22A" w14:paraId="1A6F5AB1" w14:textId="14BF46A2">
      <w:pPr>
        <w:pStyle w:val="Normal"/>
        <w:rPr>
          <w:rFonts w:ascii="Arial" w:hAnsi="Arial" w:cs="Arial"/>
          <w:sz w:val="20"/>
          <w:szCs w:val="20"/>
        </w:rPr>
      </w:pPr>
    </w:p>
    <w:p w:rsidR="005401E0" w:rsidP="005B7547" w:rsidRDefault="005401E0" w14:paraId="2AE921F5" w14:textId="77777777">
      <w:pPr>
        <w:rPr>
          <w:rFonts w:ascii="Arial" w:hAnsi="Arial" w:cs="Arial"/>
          <w:sz w:val="20"/>
          <w:szCs w:val="20"/>
        </w:rPr>
      </w:pPr>
    </w:p>
    <w:p w:rsidRPr="00772D58" w:rsidR="008A2787" w:rsidP="008A2787" w:rsidRDefault="008A2787" w14:paraId="21CC8D69" w14:textId="396695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Option 3</w:t>
      </w:r>
      <w:r w:rsidRPr="00772D58">
        <w:rPr>
          <w:rFonts w:ascii="Arial" w:hAnsi="Arial" w:cs="Arial"/>
          <w:b/>
          <w:sz w:val="20"/>
          <w:szCs w:val="20"/>
        </w:rPr>
        <w:t>:</w:t>
      </w:r>
    </w:p>
    <w:p w:rsidR="008A2787" w:rsidP="008A2787" w:rsidRDefault="008A2787" w14:paraId="3F59C2B2" w14:textId="77777777">
      <w:pPr>
        <w:rPr>
          <w:rFonts w:ascii="Arial" w:hAnsi="Arial" w:cs="Arial"/>
          <w:sz w:val="20"/>
          <w:szCs w:val="20"/>
        </w:rPr>
      </w:pPr>
    </w:p>
    <w:p w:rsidR="008A2787" w:rsidP="005B7547" w:rsidRDefault="008A2787" w14:paraId="6BA13073" w14:textId="635F7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 </w:t>
      </w:r>
      <w:r w:rsidRPr="008A2787">
        <w:rPr>
          <w:rFonts w:ascii="Arial" w:hAnsi="Arial" w:cs="Arial"/>
          <w:sz w:val="20"/>
          <w:szCs w:val="20"/>
          <w:highlight w:val="yellow"/>
        </w:rPr>
        <w:t>@[insert twitter handle]</w:t>
      </w:r>
      <w:r>
        <w:rPr>
          <w:rFonts w:ascii="Arial" w:hAnsi="Arial" w:cs="Arial"/>
          <w:sz w:val="20"/>
          <w:szCs w:val="20"/>
        </w:rPr>
        <w:t xml:space="preserve">, our </w:t>
      </w:r>
      <w:r w:rsidRPr="008A2787">
        <w:rPr>
          <w:rFonts w:ascii="Arial" w:hAnsi="Arial" w:cs="Arial"/>
          <w:sz w:val="20"/>
          <w:szCs w:val="20"/>
          <w:highlight w:val="yellow"/>
        </w:rPr>
        <w:t>pupils/students</w:t>
      </w:r>
      <w:r>
        <w:rPr>
          <w:rFonts w:ascii="Arial" w:hAnsi="Arial" w:cs="Arial"/>
          <w:sz w:val="20"/>
          <w:szCs w:val="20"/>
        </w:rPr>
        <w:t xml:space="preserve"> are joining thousands of young people in England and Wales to learn about their rights and responsibilities as part of the #TheBigLegalLesson with @YoungCitizens. Can you help us spread the word?</w:t>
      </w:r>
    </w:p>
    <w:p w:rsidR="005401E0" w:rsidP="005B7547" w:rsidRDefault="005401E0" w14:paraId="7450E0CB" w14:textId="77777777">
      <w:pPr>
        <w:rPr>
          <w:rFonts w:ascii="Arial" w:hAnsi="Arial" w:cs="Arial"/>
          <w:sz w:val="20"/>
          <w:szCs w:val="20"/>
        </w:rPr>
      </w:pPr>
    </w:p>
    <w:p w:rsidR="22C6B80C" w:rsidP="32E2E22A" w:rsidRDefault="22C6B80C" w14:paraId="6DE36828" w14:textId="4E057406">
      <w:pPr>
        <w:rPr>
          <w:rFonts w:ascii="Arial" w:hAnsi="Arial" w:cs="Arial"/>
          <w:sz w:val="20"/>
          <w:szCs w:val="20"/>
        </w:rPr>
      </w:pPr>
      <w:r w:rsidRPr="32E2E22A" w:rsidR="22C6B80C">
        <w:rPr>
          <w:rFonts w:ascii="Arial" w:hAnsi="Arial" w:cs="Arial"/>
          <w:sz w:val="20"/>
          <w:szCs w:val="20"/>
        </w:rPr>
        <w:t xml:space="preserve">[remember to use a photo of your class or </w:t>
      </w:r>
      <w:hyperlink r:id="R11de12825e4d438e">
        <w:r w:rsidRPr="32E2E22A" w:rsidR="22C6B80C">
          <w:rPr>
            <w:rStyle w:val="Hyperlink"/>
            <w:rFonts w:ascii="Arial" w:hAnsi="Arial" w:cs="Arial"/>
            <w:sz w:val="20"/>
            <w:szCs w:val="20"/>
          </w:rPr>
          <w:t>one of the graphics from this page</w:t>
        </w:r>
      </w:hyperlink>
      <w:r w:rsidRPr="32E2E22A" w:rsidR="22C6B80C">
        <w:rPr>
          <w:rFonts w:ascii="Arial" w:hAnsi="Arial" w:cs="Arial"/>
          <w:sz w:val="20"/>
          <w:szCs w:val="20"/>
        </w:rPr>
        <w:t>]</w:t>
      </w:r>
    </w:p>
    <w:p w:rsidR="32E2E22A" w:rsidP="32E2E22A" w:rsidRDefault="32E2E22A" w14:paraId="72B8DABF" w14:textId="4B0F3498">
      <w:pPr>
        <w:pStyle w:val="Normal"/>
        <w:rPr>
          <w:rFonts w:ascii="Arial" w:hAnsi="Arial" w:cs="Arial"/>
          <w:sz w:val="20"/>
          <w:szCs w:val="20"/>
        </w:rPr>
      </w:pPr>
    </w:p>
    <w:sectPr w:rsidRPr="005B7547" w:rsidR="005401E0" w:rsidSect="00954BF5">
      <w:headerReference w:type="first" r:id="rId19"/>
      <w:footerReference w:type="first" r:id="rId20"/>
      <w:pgSz w:w="11907" w:h="16839" w:orient="portrait" w:code="9"/>
      <w:pgMar w:top="1247" w:right="1134" w:bottom="1021" w:left="1134" w:header="709" w:footer="454" w:gutter="0"/>
      <w:cols w:space="708"/>
      <w:docGrid w:linePitch="360"/>
      <w:headerReference w:type="default" r:id="R2f1b673b02f74a79"/>
      <w:footerReference w:type="default" r:id="Rc6cf59c16b7f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E0" w:rsidRDefault="006158E0" w14:paraId="4A3A1675" w14:textId="77777777">
      <w:r>
        <w:separator/>
      </w:r>
    </w:p>
  </w:endnote>
  <w:endnote w:type="continuationSeparator" w:id="0">
    <w:p w:rsidR="006158E0" w:rsidRDefault="006158E0" w14:paraId="0D3DCD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6158E0" w:rsidTr="005D5CB3" w14:paraId="2C25F14F" w14:textId="77777777">
      <w:tc>
        <w:tcPr>
          <w:tcW w:w="5000" w:type="pct"/>
          <w:gridSpan w:val="3"/>
          <w:tcMar>
            <w:top w:w="170" w:type="dxa"/>
          </w:tcMar>
        </w:tcPr>
        <w:p w:rsidR="006158E0" w:rsidP="005D5CB3" w:rsidRDefault="00F05F78" w14:paraId="53E5A634" w14:textId="77777777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 w:rsidR="006158E0">
            <w:t xml:space="preserve"> </w:t>
          </w:r>
          <w:r>
            <w:fldChar w:fldCharType="end"/>
          </w:r>
        </w:p>
      </w:tc>
    </w:tr>
    <w:tr w:rsidR="006158E0" w:rsidTr="005D5CB3" w14:paraId="2EE8BA5B" w14:textId="77777777">
      <w:tc>
        <w:tcPr>
          <w:tcW w:w="1666" w:type="pct"/>
        </w:tcPr>
        <w:p w:rsidR="006158E0" w:rsidP="005D5CB3" w:rsidRDefault="00F05F78" w14:paraId="46A72410" w14:textId="77777777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6158E0">
            <w:t>PERSONAL-PATTNIR MKT:7806829.1</w:t>
          </w:r>
          <w:r>
            <w:fldChar w:fldCharType="end"/>
          </w:r>
        </w:p>
      </w:tc>
      <w:tc>
        <w:tcPr>
          <w:tcW w:w="1667" w:type="pct"/>
        </w:tcPr>
        <w:p w:rsidR="006158E0" w:rsidP="005D5CB3" w:rsidRDefault="006158E0" w14:paraId="151F54C7" w14:textId="77777777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6158E0" w:rsidP="005D5CB3" w:rsidRDefault="006158E0" w14:paraId="6E041D66" w14:textId="77777777">
          <w:pPr>
            <w:pStyle w:val="AONormal8R"/>
          </w:pPr>
        </w:p>
      </w:tc>
    </w:tr>
  </w:tbl>
  <w:p w:rsidR="006158E0" w:rsidRDefault="006158E0" w14:paraId="314208E8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E2E22A" w:rsidTr="32E2E22A" w14:paraId="6A0F7D63">
      <w:trPr>
        <w:trHeight w:val="300"/>
      </w:trPr>
      <w:tc>
        <w:tcPr>
          <w:tcW w:w="3210" w:type="dxa"/>
          <w:tcMar/>
        </w:tcPr>
        <w:p w:rsidR="32E2E22A" w:rsidP="32E2E22A" w:rsidRDefault="32E2E22A" w14:paraId="189FCA4A" w14:textId="1569F0D0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2E2E22A" w:rsidP="32E2E22A" w:rsidRDefault="32E2E22A" w14:paraId="32CC74C5" w14:textId="1FA24AD1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32E2E22A" w:rsidP="32E2E22A" w:rsidRDefault="32E2E22A" w14:paraId="44B17A99" w14:textId="79326055">
          <w:pPr>
            <w:pStyle w:val="Header"/>
            <w:bidi w:val="0"/>
            <w:ind w:right="-115"/>
            <w:jc w:val="right"/>
          </w:pPr>
        </w:p>
      </w:tc>
    </w:tr>
  </w:tbl>
  <w:p w:rsidR="32E2E22A" w:rsidP="32E2E22A" w:rsidRDefault="32E2E22A" w14:paraId="550D2C99" w14:textId="516BC0C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E0" w:rsidRDefault="006158E0" w14:paraId="3D31AA88" w14:textId="77777777">
      <w:r>
        <w:separator/>
      </w:r>
    </w:p>
  </w:footnote>
  <w:footnote w:type="continuationSeparator" w:id="0">
    <w:p w:rsidR="006158E0" w:rsidRDefault="006158E0" w14:paraId="6ECA89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6158E0" w:rsidTr="005D5CB3" w14:paraId="6998FAC7" w14:textId="77777777">
      <w:tc>
        <w:tcPr>
          <w:tcW w:w="9854" w:type="dxa"/>
        </w:tcPr>
        <w:bookmarkStart w:name="bmkHeaderPrimaryDoc" w:id="1"/>
        <w:p w:rsidR="006158E0" w:rsidP="005D5CB3" w:rsidRDefault="006158E0" w14:paraId="3E58A404" w14:textId="77777777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1"/>
  </w:tbl>
  <w:p w:rsidR="006158E0" w:rsidP="005D5CB3" w:rsidRDefault="006158E0" w14:paraId="2CD98F84" w14:textId="77777777">
    <w:pPr>
      <w:pStyle w:val="AONormal8L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E2E22A" w:rsidTr="32E2E22A" w14:paraId="2A8A0E5E">
      <w:trPr>
        <w:trHeight w:val="300"/>
      </w:trPr>
      <w:tc>
        <w:tcPr>
          <w:tcW w:w="3210" w:type="dxa"/>
          <w:tcMar/>
        </w:tcPr>
        <w:p w:rsidR="32E2E22A" w:rsidP="32E2E22A" w:rsidRDefault="32E2E22A" w14:paraId="4F15ECCD" w14:textId="47EC4845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2E2E22A" w:rsidP="32E2E22A" w:rsidRDefault="32E2E22A" w14:paraId="3C1AF471" w14:textId="2368DBBA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32E2E22A" w:rsidP="32E2E22A" w:rsidRDefault="32E2E22A" w14:paraId="4334A4D9" w14:textId="6F386410">
          <w:pPr>
            <w:pStyle w:val="Header"/>
            <w:ind w:right="-115"/>
            <w:jc w:val="right"/>
            <w:rPr>
              <w:rFonts w:ascii="Arial" w:hAnsi="Arial" w:cs="Arial"/>
              <w:b w:val="1"/>
              <w:bCs w:val="1"/>
              <w:sz w:val="28"/>
              <w:szCs w:val="28"/>
            </w:rPr>
          </w:pPr>
          <w:r w:rsidR="32E2E22A">
            <w:drawing>
              <wp:inline wp14:editId="572E3BF5" wp14:anchorId="042FEBBF">
                <wp:extent cx="1895475" cy="968090"/>
                <wp:effectExtent l="0" t="0" r="8890" b="0"/>
                <wp:docPr id="1389379864" name="Picture 3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/>
                        <pic:cNvPicPr/>
                      </pic:nvPicPr>
                      <pic:blipFill>
                        <a:blip r:embed="R7a42fb7088cc4fee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895475" cy="96809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2E2E22A" w:rsidP="32E2E22A" w:rsidRDefault="32E2E22A" w14:paraId="7FE441C1" w14:textId="0DE2277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3" w15:restartNumberingAfterBreak="0">
    <w:nsid w:val="2CBD1067"/>
    <w:multiLevelType w:val="hybridMultilevel"/>
    <w:tmpl w:val="D62CCFB6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4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aps w:val="0"/>
      </w:rPr>
    </w:lvl>
  </w:abstractNum>
  <w:abstractNum w:abstractNumId="5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</w:abstractNum>
  <w:abstractNum w:abstractNumId="9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534E2986"/>
    <w:multiLevelType w:val="hybridMultilevel"/>
    <w:tmpl w:val="D3FC0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8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19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9"/>
  </w:num>
  <w:num w:numId="5">
    <w:abstractNumId w:val="7"/>
  </w:num>
  <w:num w:numId="6">
    <w:abstractNumId w:val="9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4D"/>
    <w:rsid w:val="00003EE9"/>
    <w:rsid w:val="00005CD1"/>
    <w:rsid w:val="000066D2"/>
    <w:rsid w:val="000070A4"/>
    <w:rsid w:val="000143AC"/>
    <w:rsid w:val="0002079C"/>
    <w:rsid w:val="000340C1"/>
    <w:rsid w:val="00035DF9"/>
    <w:rsid w:val="00044988"/>
    <w:rsid w:val="000513EC"/>
    <w:rsid w:val="000520A8"/>
    <w:rsid w:val="00055F91"/>
    <w:rsid w:val="00072640"/>
    <w:rsid w:val="0007284E"/>
    <w:rsid w:val="00073BAA"/>
    <w:rsid w:val="00073EB1"/>
    <w:rsid w:val="00081810"/>
    <w:rsid w:val="00083181"/>
    <w:rsid w:val="00094AF5"/>
    <w:rsid w:val="000B06FB"/>
    <w:rsid w:val="000C6FA7"/>
    <w:rsid w:val="000D0702"/>
    <w:rsid w:val="000D304F"/>
    <w:rsid w:val="00131964"/>
    <w:rsid w:val="00152215"/>
    <w:rsid w:val="00152DD6"/>
    <w:rsid w:val="00152F30"/>
    <w:rsid w:val="001577A9"/>
    <w:rsid w:val="00160392"/>
    <w:rsid w:val="00161873"/>
    <w:rsid w:val="001671F7"/>
    <w:rsid w:val="00171755"/>
    <w:rsid w:val="00180E47"/>
    <w:rsid w:val="001837F3"/>
    <w:rsid w:val="001B04D9"/>
    <w:rsid w:val="001B4BA1"/>
    <w:rsid w:val="001C34B6"/>
    <w:rsid w:val="001C498F"/>
    <w:rsid w:val="001E7139"/>
    <w:rsid w:val="001E79DF"/>
    <w:rsid w:val="002058BC"/>
    <w:rsid w:val="00207759"/>
    <w:rsid w:val="00207F8C"/>
    <w:rsid w:val="00223F69"/>
    <w:rsid w:val="00227D7C"/>
    <w:rsid w:val="00240BB7"/>
    <w:rsid w:val="00244F4C"/>
    <w:rsid w:val="00251D49"/>
    <w:rsid w:val="0025381F"/>
    <w:rsid w:val="00272504"/>
    <w:rsid w:val="00275C71"/>
    <w:rsid w:val="00287C78"/>
    <w:rsid w:val="002A01D2"/>
    <w:rsid w:val="002B27CA"/>
    <w:rsid w:val="002C5E53"/>
    <w:rsid w:val="002D7F7B"/>
    <w:rsid w:val="002E0DDE"/>
    <w:rsid w:val="00302010"/>
    <w:rsid w:val="003041FC"/>
    <w:rsid w:val="0031725B"/>
    <w:rsid w:val="00321154"/>
    <w:rsid w:val="00347631"/>
    <w:rsid w:val="00361AE5"/>
    <w:rsid w:val="00375A6D"/>
    <w:rsid w:val="003813A3"/>
    <w:rsid w:val="00384522"/>
    <w:rsid w:val="00393428"/>
    <w:rsid w:val="00393F2F"/>
    <w:rsid w:val="003A7C23"/>
    <w:rsid w:val="003B6827"/>
    <w:rsid w:val="003B76ED"/>
    <w:rsid w:val="003E3CAB"/>
    <w:rsid w:val="003F25F2"/>
    <w:rsid w:val="003F7D45"/>
    <w:rsid w:val="004007AA"/>
    <w:rsid w:val="0040754D"/>
    <w:rsid w:val="0042033F"/>
    <w:rsid w:val="00432A6C"/>
    <w:rsid w:val="00437AF4"/>
    <w:rsid w:val="00440C96"/>
    <w:rsid w:val="0045533C"/>
    <w:rsid w:val="00463113"/>
    <w:rsid w:val="00464684"/>
    <w:rsid w:val="0047162F"/>
    <w:rsid w:val="00495D00"/>
    <w:rsid w:val="004A2623"/>
    <w:rsid w:val="004A6489"/>
    <w:rsid w:val="004A7978"/>
    <w:rsid w:val="004B39A3"/>
    <w:rsid w:val="004C587E"/>
    <w:rsid w:val="004C6CE3"/>
    <w:rsid w:val="004D096E"/>
    <w:rsid w:val="004D2B68"/>
    <w:rsid w:val="004E24FB"/>
    <w:rsid w:val="004F3D9D"/>
    <w:rsid w:val="00524BBC"/>
    <w:rsid w:val="00531116"/>
    <w:rsid w:val="00536011"/>
    <w:rsid w:val="00537F9C"/>
    <w:rsid w:val="005401E0"/>
    <w:rsid w:val="00546322"/>
    <w:rsid w:val="005927B3"/>
    <w:rsid w:val="005937A7"/>
    <w:rsid w:val="00597257"/>
    <w:rsid w:val="005A44B1"/>
    <w:rsid w:val="005B7547"/>
    <w:rsid w:val="005C595A"/>
    <w:rsid w:val="005D16AE"/>
    <w:rsid w:val="005D5CB3"/>
    <w:rsid w:val="005E5E8C"/>
    <w:rsid w:val="005E7550"/>
    <w:rsid w:val="005F00A6"/>
    <w:rsid w:val="005F02CD"/>
    <w:rsid w:val="005F5EF9"/>
    <w:rsid w:val="0060341A"/>
    <w:rsid w:val="006158E0"/>
    <w:rsid w:val="0061748C"/>
    <w:rsid w:val="0061772E"/>
    <w:rsid w:val="00624BE1"/>
    <w:rsid w:val="006261E9"/>
    <w:rsid w:val="00627CB2"/>
    <w:rsid w:val="00630AD0"/>
    <w:rsid w:val="0063341B"/>
    <w:rsid w:val="00640E3C"/>
    <w:rsid w:val="00652B94"/>
    <w:rsid w:val="006531FA"/>
    <w:rsid w:val="00662D34"/>
    <w:rsid w:val="0067364E"/>
    <w:rsid w:val="0068184E"/>
    <w:rsid w:val="00682ACC"/>
    <w:rsid w:val="0068599B"/>
    <w:rsid w:val="00693890"/>
    <w:rsid w:val="006A1B78"/>
    <w:rsid w:val="006A5AA0"/>
    <w:rsid w:val="006C6D54"/>
    <w:rsid w:val="006F4DD9"/>
    <w:rsid w:val="007101EE"/>
    <w:rsid w:val="00723FDB"/>
    <w:rsid w:val="0072576F"/>
    <w:rsid w:val="00730573"/>
    <w:rsid w:val="00772D58"/>
    <w:rsid w:val="00776574"/>
    <w:rsid w:val="007920D1"/>
    <w:rsid w:val="007944D4"/>
    <w:rsid w:val="007A6742"/>
    <w:rsid w:val="007B05DE"/>
    <w:rsid w:val="007B1C81"/>
    <w:rsid w:val="007C63AF"/>
    <w:rsid w:val="007D75EC"/>
    <w:rsid w:val="007E0675"/>
    <w:rsid w:val="007F6863"/>
    <w:rsid w:val="00805DD6"/>
    <w:rsid w:val="00822A1E"/>
    <w:rsid w:val="00845100"/>
    <w:rsid w:val="00846759"/>
    <w:rsid w:val="008A2787"/>
    <w:rsid w:val="008A6106"/>
    <w:rsid w:val="008B208B"/>
    <w:rsid w:val="008C14D4"/>
    <w:rsid w:val="008C25A3"/>
    <w:rsid w:val="008D1F12"/>
    <w:rsid w:val="008E0A09"/>
    <w:rsid w:val="008E1B61"/>
    <w:rsid w:val="008F68D8"/>
    <w:rsid w:val="008F7897"/>
    <w:rsid w:val="0090125F"/>
    <w:rsid w:val="00916573"/>
    <w:rsid w:val="00920631"/>
    <w:rsid w:val="00920A70"/>
    <w:rsid w:val="00921970"/>
    <w:rsid w:val="00926C70"/>
    <w:rsid w:val="00933C24"/>
    <w:rsid w:val="00934BB5"/>
    <w:rsid w:val="00936EF2"/>
    <w:rsid w:val="00954BF5"/>
    <w:rsid w:val="00960F52"/>
    <w:rsid w:val="0096595E"/>
    <w:rsid w:val="00967536"/>
    <w:rsid w:val="00987D91"/>
    <w:rsid w:val="009A77F7"/>
    <w:rsid w:val="009C0592"/>
    <w:rsid w:val="009C180C"/>
    <w:rsid w:val="009C797D"/>
    <w:rsid w:val="009D20EB"/>
    <w:rsid w:val="009D68C0"/>
    <w:rsid w:val="009E0C49"/>
    <w:rsid w:val="009E5F86"/>
    <w:rsid w:val="009E6373"/>
    <w:rsid w:val="009F4D20"/>
    <w:rsid w:val="009F5CF8"/>
    <w:rsid w:val="00A030AA"/>
    <w:rsid w:val="00A23E07"/>
    <w:rsid w:val="00A279B2"/>
    <w:rsid w:val="00A37B58"/>
    <w:rsid w:val="00A47CEE"/>
    <w:rsid w:val="00A63A78"/>
    <w:rsid w:val="00A653BB"/>
    <w:rsid w:val="00A73FBF"/>
    <w:rsid w:val="00A764FA"/>
    <w:rsid w:val="00A76A73"/>
    <w:rsid w:val="00A8651C"/>
    <w:rsid w:val="00A90129"/>
    <w:rsid w:val="00AC2393"/>
    <w:rsid w:val="00AE5C04"/>
    <w:rsid w:val="00B07D5B"/>
    <w:rsid w:val="00B119F1"/>
    <w:rsid w:val="00B1321E"/>
    <w:rsid w:val="00B15851"/>
    <w:rsid w:val="00B25668"/>
    <w:rsid w:val="00B36A08"/>
    <w:rsid w:val="00B41B6E"/>
    <w:rsid w:val="00B74E61"/>
    <w:rsid w:val="00B91DBA"/>
    <w:rsid w:val="00B96077"/>
    <w:rsid w:val="00BA6B05"/>
    <w:rsid w:val="00BB07C3"/>
    <w:rsid w:val="00BB5631"/>
    <w:rsid w:val="00BB7667"/>
    <w:rsid w:val="00BB7754"/>
    <w:rsid w:val="00BC0964"/>
    <w:rsid w:val="00BE2502"/>
    <w:rsid w:val="00BF1C21"/>
    <w:rsid w:val="00BF489F"/>
    <w:rsid w:val="00C01B0A"/>
    <w:rsid w:val="00C06524"/>
    <w:rsid w:val="00C066E4"/>
    <w:rsid w:val="00C11773"/>
    <w:rsid w:val="00C13A1C"/>
    <w:rsid w:val="00C2524B"/>
    <w:rsid w:val="00C27C6D"/>
    <w:rsid w:val="00C35996"/>
    <w:rsid w:val="00C43FAF"/>
    <w:rsid w:val="00C46506"/>
    <w:rsid w:val="00C52B5A"/>
    <w:rsid w:val="00C608A8"/>
    <w:rsid w:val="00C63AD7"/>
    <w:rsid w:val="00C66A4F"/>
    <w:rsid w:val="00C71E14"/>
    <w:rsid w:val="00C80C98"/>
    <w:rsid w:val="00C80E8E"/>
    <w:rsid w:val="00C85AD1"/>
    <w:rsid w:val="00C907C7"/>
    <w:rsid w:val="00C9589D"/>
    <w:rsid w:val="00CA2C1F"/>
    <w:rsid w:val="00CA6867"/>
    <w:rsid w:val="00CC19DE"/>
    <w:rsid w:val="00CD0A2D"/>
    <w:rsid w:val="00CE0769"/>
    <w:rsid w:val="00D03DDB"/>
    <w:rsid w:val="00D100FC"/>
    <w:rsid w:val="00D518CD"/>
    <w:rsid w:val="00D579AC"/>
    <w:rsid w:val="00D60A12"/>
    <w:rsid w:val="00D61BBF"/>
    <w:rsid w:val="00D703E3"/>
    <w:rsid w:val="00D836DC"/>
    <w:rsid w:val="00D8621A"/>
    <w:rsid w:val="00D91A0E"/>
    <w:rsid w:val="00DA2A6C"/>
    <w:rsid w:val="00DC3464"/>
    <w:rsid w:val="00DC43F2"/>
    <w:rsid w:val="00DE6320"/>
    <w:rsid w:val="00DE7629"/>
    <w:rsid w:val="00E05622"/>
    <w:rsid w:val="00E111C3"/>
    <w:rsid w:val="00E17B23"/>
    <w:rsid w:val="00E20CD7"/>
    <w:rsid w:val="00E30C20"/>
    <w:rsid w:val="00E45C20"/>
    <w:rsid w:val="00E469A8"/>
    <w:rsid w:val="00E557C7"/>
    <w:rsid w:val="00E61671"/>
    <w:rsid w:val="00E72D84"/>
    <w:rsid w:val="00E81B74"/>
    <w:rsid w:val="00E904EB"/>
    <w:rsid w:val="00E9172D"/>
    <w:rsid w:val="00E95B51"/>
    <w:rsid w:val="00E963FF"/>
    <w:rsid w:val="00E97B2A"/>
    <w:rsid w:val="00EA5A2B"/>
    <w:rsid w:val="00EA6775"/>
    <w:rsid w:val="00EC3124"/>
    <w:rsid w:val="00EC6C9D"/>
    <w:rsid w:val="00ED1E76"/>
    <w:rsid w:val="00ED53A9"/>
    <w:rsid w:val="00EE4515"/>
    <w:rsid w:val="00EF1683"/>
    <w:rsid w:val="00EF6400"/>
    <w:rsid w:val="00F01CD0"/>
    <w:rsid w:val="00F05F78"/>
    <w:rsid w:val="00F07B4D"/>
    <w:rsid w:val="00F21077"/>
    <w:rsid w:val="00F24F81"/>
    <w:rsid w:val="00F32847"/>
    <w:rsid w:val="00F53B14"/>
    <w:rsid w:val="00F5410B"/>
    <w:rsid w:val="00F553A4"/>
    <w:rsid w:val="00F647A7"/>
    <w:rsid w:val="00F666BE"/>
    <w:rsid w:val="00F70721"/>
    <w:rsid w:val="00F87461"/>
    <w:rsid w:val="00F91D85"/>
    <w:rsid w:val="00F93ECA"/>
    <w:rsid w:val="00FD24CA"/>
    <w:rsid w:val="00FD2C42"/>
    <w:rsid w:val="00FD4C5E"/>
    <w:rsid w:val="00FE1135"/>
    <w:rsid w:val="0B85E6D9"/>
    <w:rsid w:val="1667EAD7"/>
    <w:rsid w:val="1A970CD9"/>
    <w:rsid w:val="22C6B80C"/>
    <w:rsid w:val="25DD9DB5"/>
    <w:rsid w:val="32E2E22A"/>
    <w:rsid w:val="4F99BE03"/>
    <w:rsid w:val="56005467"/>
    <w:rsid w:val="5C66EACB"/>
    <w:rsid w:val="5F346481"/>
    <w:rsid w:val="7C17D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DB4F4"/>
  <w15:docId w15:val="{D6FDEA1E-66A4-4E82-BC98-8891A3C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6011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ONormal" w:customStyle="1">
    <w:name w:val="AONormal"/>
    <w:rsid w:val="001E7139"/>
    <w:rPr>
      <w:rFonts w:cs="Times New Roman"/>
    </w:rPr>
  </w:style>
  <w:style w:type="paragraph" w:styleId="AOBodyTxt" w:customStyle="1">
    <w:name w:val="AOBodyTxt"/>
    <w:basedOn w:val="AONormal"/>
    <w:next w:val="AODocTxt"/>
    <w:rsid w:val="001E7139"/>
    <w:pPr>
      <w:spacing w:before="240"/>
      <w:jc w:val="both"/>
    </w:pPr>
  </w:style>
  <w:style w:type="paragraph" w:styleId="AODocTxt" w:customStyle="1">
    <w:name w:val="AODocTxt"/>
    <w:basedOn w:val="AOBodyTxt"/>
    <w:rsid w:val="001E7139"/>
  </w:style>
  <w:style w:type="paragraph" w:styleId="AODocTxtL1" w:customStyle="1">
    <w:name w:val="AODocTxtL1"/>
    <w:basedOn w:val="AODocTxt"/>
    <w:rsid w:val="001E7139"/>
    <w:pPr>
      <w:ind w:left="720"/>
    </w:pPr>
  </w:style>
  <w:style w:type="paragraph" w:styleId="AODocTxtL2" w:customStyle="1">
    <w:name w:val="AODocTxtL2"/>
    <w:basedOn w:val="AODocTxt"/>
    <w:rsid w:val="001E7139"/>
    <w:pPr>
      <w:ind w:left="1440"/>
    </w:pPr>
  </w:style>
  <w:style w:type="paragraph" w:styleId="AODocTxtL3" w:customStyle="1">
    <w:name w:val="AODocTxtL3"/>
    <w:basedOn w:val="AODocTxt"/>
    <w:rsid w:val="001E7139"/>
    <w:pPr>
      <w:ind w:left="2160"/>
    </w:pPr>
  </w:style>
  <w:style w:type="paragraph" w:styleId="AODocTxtL4" w:customStyle="1">
    <w:name w:val="AODocTxtL4"/>
    <w:basedOn w:val="AODocTxt"/>
    <w:rsid w:val="001E7139"/>
    <w:pPr>
      <w:ind w:left="2880"/>
    </w:pPr>
  </w:style>
  <w:style w:type="paragraph" w:styleId="AODocTxtL5" w:customStyle="1">
    <w:name w:val="AODocTxtL5"/>
    <w:basedOn w:val="AODocTxt"/>
    <w:rsid w:val="001E7139"/>
    <w:pPr>
      <w:ind w:left="3600"/>
    </w:pPr>
  </w:style>
  <w:style w:type="paragraph" w:styleId="AODocTxtL6" w:customStyle="1">
    <w:name w:val="AODocTxtL6"/>
    <w:basedOn w:val="AODocTxt"/>
    <w:rsid w:val="001E7139"/>
    <w:pPr>
      <w:ind w:left="4320"/>
    </w:pPr>
  </w:style>
  <w:style w:type="paragraph" w:styleId="AODocTxtL7" w:customStyle="1">
    <w:name w:val="AODocTxtL7"/>
    <w:basedOn w:val="AODocTxt"/>
    <w:rsid w:val="001E7139"/>
    <w:pPr>
      <w:ind w:left="5040"/>
    </w:pPr>
  </w:style>
  <w:style w:type="paragraph" w:styleId="AODocTxtL8" w:customStyle="1">
    <w:name w:val="AODocTxtL8"/>
    <w:basedOn w:val="AODocTxt"/>
    <w:rsid w:val="001E7139"/>
    <w:pPr>
      <w:ind w:left="5760"/>
    </w:pPr>
  </w:style>
  <w:style w:type="paragraph" w:styleId="AO1" w:customStyle="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styleId="AOA" w:customStyle="1">
    <w:name w:val="AO(A)"/>
    <w:basedOn w:val="AOBodyTxt"/>
    <w:next w:val="AODocTxt"/>
    <w:rsid w:val="001E7139"/>
    <w:pPr>
      <w:numPr>
        <w:numId w:val="3"/>
      </w:numPr>
    </w:pPr>
  </w:style>
  <w:style w:type="paragraph" w:styleId="AOHeadings" w:customStyle="1">
    <w:name w:val="AOHeadings"/>
    <w:basedOn w:val="AOBodyTxt"/>
    <w:next w:val="AODocTxt"/>
    <w:rsid w:val="001E7139"/>
  </w:style>
  <w:style w:type="paragraph" w:styleId="AOHead1" w:customStyle="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styleId="AOHead2" w:customStyle="1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styleId="AOHead3" w:customStyle="1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styleId="AOHead4" w:customStyle="1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styleId="AOHead5" w:customStyle="1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styleId="AOHead6" w:customStyle="1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styleId="AOAltHead1" w:customStyle="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styleId="AOAltHead2" w:customStyle="1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styleId="AOAltHead3" w:customStyle="1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styleId="AOAltHead4" w:customStyle="1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styleId="AOAltHead5" w:customStyle="1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styleId="AOAltHead6" w:customStyle="1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styleId="AOHeading1" w:customStyle="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styleId="AOHeading2" w:customStyle="1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styleId="AOHeading3" w:customStyle="1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styleId="AOHeading4" w:customStyle="1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styleId="FooterChar" w:customStyle="1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styleId="AOAttachments" w:customStyle="1">
    <w:name w:val="AOAttachments"/>
    <w:basedOn w:val="AOBodyTxt"/>
    <w:next w:val="AODocTxt"/>
    <w:rsid w:val="001E7139"/>
    <w:pPr>
      <w:jc w:val="center"/>
    </w:pPr>
    <w:rPr>
      <w:caps/>
    </w:rPr>
  </w:style>
  <w:style w:type="paragraph" w:styleId="AOAppTitle" w:customStyle="1">
    <w:name w:val="AOAppTitle"/>
    <w:basedOn w:val="AOAttachments"/>
    <w:next w:val="AODocTxt"/>
    <w:rsid w:val="001E7139"/>
    <w:pPr>
      <w:outlineLvl w:val="1"/>
    </w:pPr>
    <w:rPr>
      <w:b/>
    </w:rPr>
  </w:style>
  <w:style w:type="paragraph" w:styleId="AOAppPartTitle" w:customStyle="1">
    <w:name w:val="AOAppPartTitle"/>
    <w:basedOn w:val="AOAppTitle"/>
    <w:next w:val="AODocTxt"/>
    <w:rsid w:val="001E7139"/>
  </w:style>
  <w:style w:type="paragraph" w:styleId="AOAppHead" w:customStyle="1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styleId="AOAppPartHead" w:customStyle="1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styleId="AOAnxTitle" w:customStyle="1">
    <w:name w:val="AOAnxTitle"/>
    <w:basedOn w:val="AOAttachments"/>
    <w:next w:val="AODocTxt"/>
    <w:rsid w:val="001E7139"/>
    <w:pPr>
      <w:outlineLvl w:val="1"/>
    </w:pPr>
    <w:rPr>
      <w:b/>
    </w:rPr>
  </w:style>
  <w:style w:type="paragraph" w:styleId="AOAnxPartTitle" w:customStyle="1">
    <w:name w:val="AOAnxPartTitle"/>
    <w:basedOn w:val="AOAnxTitle"/>
    <w:next w:val="AODocTxt"/>
    <w:rsid w:val="001E7139"/>
  </w:style>
  <w:style w:type="paragraph" w:styleId="AOAnxHead" w:customStyle="1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styleId="AOAnxPartHead" w:customStyle="1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styleId="AOSchTitle" w:customStyle="1">
    <w:name w:val="AOSchTitle"/>
    <w:basedOn w:val="AOAttachments"/>
    <w:next w:val="AODocTxt"/>
    <w:rsid w:val="001E7139"/>
    <w:pPr>
      <w:outlineLvl w:val="1"/>
    </w:pPr>
    <w:rPr>
      <w:b/>
    </w:rPr>
  </w:style>
  <w:style w:type="paragraph" w:styleId="AOSchPartTitle" w:customStyle="1">
    <w:name w:val="AOSchPartTitle"/>
    <w:basedOn w:val="AOSchTitle"/>
    <w:next w:val="AODocTxt"/>
    <w:rsid w:val="001E7139"/>
  </w:style>
  <w:style w:type="paragraph" w:styleId="AOSchHead" w:customStyle="1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styleId="AOSchPartHead" w:customStyle="1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styleId="AODefHead" w:customStyle="1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styleId="AODefPara" w:customStyle="1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styleId="AOBullet" w:customStyle="1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styleId="AOBullet2" w:customStyle="1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styleId="AOBullet3" w:customStyle="1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styleId="AOBullet4" w:customStyle="1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styleId="AOGenNum1" w:customStyle="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styleId="AOGenNum1List" w:customStyle="1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styleId="AOGenNum1Para" w:customStyle="1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styleId="AOGenNum2" w:customStyle="1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styleId="AOGenNum2List" w:customStyle="1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styleId="AOGenNum2Para" w:customStyle="1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styleId="AOGenNum3" w:customStyle="1">
    <w:name w:val="AOGenNum3"/>
    <w:basedOn w:val="AOBodyTxt"/>
    <w:next w:val="AOGenNum3List"/>
    <w:rsid w:val="001E7139"/>
    <w:pPr>
      <w:numPr>
        <w:numId w:val="6"/>
      </w:numPr>
    </w:pPr>
  </w:style>
  <w:style w:type="paragraph" w:styleId="AOGenNum3List" w:customStyle="1">
    <w:name w:val="AOGenNum3List"/>
    <w:basedOn w:val="AOGenNum3"/>
    <w:rsid w:val="001E7139"/>
    <w:pPr>
      <w:numPr>
        <w:ilvl w:val="1"/>
      </w:numPr>
    </w:pPr>
  </w:style>
  <w:style w:type="paragraph" w:styleId="AOTitle" w:customStyle="1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styleId="AOTOCHeading" w:customStyle="1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styleId="AOTOCs" w:customStyle="1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styleId="AOTOC1" w:customStyle="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styleId="AOTOC2" w:customStyle="1">
    <w:name w:val="AOTOC2"/>
    <w:basedOn w:val="AOTOCs"/>
    <w:rsid w:val="001E7139"/>
    <w:pPr>
      <w:tabs>
        <w:tab w:val="left" w:pos="720"/>
      </w:tabs>
    </w:pPr>
  </w:style>
  <w:style w:type="paragraph" w:styleId="AOTOC3" w:customStyle="1">
    <w:name w:val="AOTOC3"/>
    <w:basedOn w:val="AOTOCs"/>
    <w:rsid w:val="001E7139"/>
    <w:pPr>
      <w:ind w:left="720"/>
    </w:pPr>
    <w:rPr>
      <w:b/>
    </w:rPr>
  </w:style>
  <w:style w:type="paragraph" w:styleId="AOTOC4" w:customStyle="1">
    <w:name w:val="AOTOC4"/>
    <w:basedOn w:val="AOTOCs"/>
    <w:rsid w:val="001E7139"/>
    <w:pPr>
      <w:ind w:left="720"/>
    </w:pPr>
  </w:style>
  <w:style w:type="paragraph" w:styleId="AOTOC5" w:customStyle="1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styleId="AOFPBP" w:customStyle="1">
    <w:name w:val="AOFPBP"/>
    <w:basedOn w:val="AONormal"/>
    <w:next w:val="AOFPTxt"/>
    <w:rsid w:val="001E7139"/>
    <w:pPr>
      <w:jc w:val="center"/>
    </w:pPr>
  </w:style>
  <w:style w:type="paragraph" w:styleId="AOFPTxt" w:customStyle="1">
    <w:name w:val="AOFPTxt"/>
    <w:basedOn w:val="AOFPBP"/>
    <w:rsid w:val="001E7139"/>
    <w:rPr>
      <w:b/>
    </w:rPr>
  </w:style>
  <w:style w:type="paragraph" w:styleId="AOBPTitle" w:customStyle="1">
    <w:name w:val="AOBPTitle"/>
    <w:basedOn w:val="AOFPBP"/>
    <w:rsid w:val="001E7139"/>
    <w:rPr>
      <w:b/>
      <w:caps/>
    </w:rPr>
  </w:style>
  <w:style w:type="paragraph" w:styleId="AOBPTxtC" w:customStyle="1">
    <w:name w:val="AOBPTxtC"/>
    <w:basedOn w:val="AOFPBP"/>
    <w:rsid w:val="001E7139"/>
  </w:style>
  <w:style w:type="paragraph" w:styleId="AOBPTxtL" w:customStyle="1">
    <w:name w:val="AOBPTxtL"/>
    <w:basedOn w:val="AOFPBP"/>
    <w:rsid w:val="001E7139"/>
    <w:pPr>
      <w:jc w:val="left"/>
    </w:pPr>
  </w:style>
  <w:style w:type="paragraph" w:styleId="AOBPTxtR" w:customStyle="1">
    <w:name w:val="AOBPTxtR"/>
    <w:basedOn w:val="AOFPBP"/>
    <w:rsid w:val="001E7139"/>
    <w:pPr>
      <w:jc w:val="right"/>
    </w:pPr>
  </w:style>
  <w:style w:type="paragraph" w:styleId="AOLocation" w:customStyle="1">
    <w:name w:val="AOLocation"/>
    <w:basedOn w:val="AOFPBP"/>
    <w:rsid w:val="001E7139"/>
    <w:pPr>
      <w:spacing w:before="160"/>
    </w:pPr>
    <w:rPr>
      <w:b/>
      <w:caps/>
    </w:rPr>
  </w:style>
  <w:style w:type="paragraph" w:styleId="AOFPTxtCaps" w:customStyle="1">
    <w:name w:val="AOFPTxtCaps"/>
    <w:basedOn w:val="AOFPTxt"/>
    <w:rsid w:val="001E7139"/>
    <w:rPr>
      <w:caps/>
    </w:rPr>
  </w:style>
  <w:style w:type="paragraph" w:styleId="AOFPTitle" w:customStyle="1">
    <w:name w:val="AOFPTitle"/>
    <w:basedOn w:val="AOFPTxt"/>
    <w:rsid w:val="001E7139"/>
    <w:rPr>
      <w:caps/>
      <w:sz w:val="32"/>
    </w:rPr>
  </w:style>
  <w:style w:type="paragraph" w:styleId="AOFPDate" w:customStyle="1">
    <w:name w:val="AOFPDate"/>
    <w:basedOn w:val="AOFPTxt"/>
    <w:rsid w:val="001E7139"/>
    <w:rPr>
      <w:caps/>
    </w:rPr>
  </w:style>
  <w:style w:type="paragraph" w:styleId="AOFPCopyright" w:customStyle="1">
    <w:name w:val="AOFPCopyright"/>
    <w:basedOn w:val="AOFPTxt"/>
    <w:rsid w:val="001E7139"/>
    <w:pPr>
      <w:jc w:val="left"/>
    </w:pPr>
    <w:rPr>
      <w:caps/>
    </w:rPr>
  </w:style>
  <w:style w:type="paragraph" w:styleId="AOHeading5" w:customStyle="1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styleId="AOHeading6" w:customStyle="1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styleId="AOHeading7" w:customStyle="1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styleId="AONormal10" w:customStyle="1">
    <w:name w:val="AONormal10"/>
    <w:basedOn w:val="AONormal"/>
    <w:rsid w:val="001E7139"/>
    <w:rPr>
      <w:sz w:val="20"/>
    </w:rPr>
  </w:style>
  <w:style w:type="paragraph" w:styleId="AONormal8L" w:customStyle="1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styleId="AONormal8LBold" w:customStyle="1">
    <w:name w:val="AONormal8LBold"/>
    <w:basedOn w:val="AONormal8L"/>
    <w:rsid w:val="001E7139"/>
    <w:rPr>
      <w:b/>
    </w:rPr>
  </w:style>
  <w:style w:type="paragraph" w:styleId="AONormal8C" w:customStyle="1">
    <w:name w:val="AONormal8C"/>
    <w:basedOn w:val="AONormal8L"/>
    <w:rsid w:val="001E7139"/>
    <w:pPr>
      <w:jc w:val="center"/>
    </w:pPr>
  </w:style>
  <w:style w:type="paragraph" w:styleId="AONormal8R" w:customStyle="1">
    <w:name w:val="AONormal8R"/>
    <w:basedOn w:val="AONormal8L"/>
    <w:rsid w:val="001E7139"/>
    <w:pPr>
      <w:jc w:val="right"/>
    </w:pPr>
  </w:style>
  <w:style w:type="paragraph" w:styleId="AONormalBold" w:customStyle="1">
    <w:name w:val="AONormalBold"/>
    <w:basedOn w:val="AONormal"/>
    <w:rsid w:val="001E7139"/>
    <w:rPr>
      <w:b/>
    </w:rPr>
  </w:style>
  <w:style w:type="paragraph" w:styleId="AONormal6L" w:customStyle="1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styleId="AONormal6C" w:customStyle="1">
    <w:name w:val="AONormal6C"/>
    <w:basedOn w:val="AONormal6L"/>
    <w:rsid w:val="001E7139"/>
    <w:pPr>
      <w:jc w:val="center"/>
    </w:pPr>
  </w:style>
  <w:style w:type="paragraph" w:styleId="AONormal6R" w:customStyle="1">
    <w:name w:val="AONormal6R"/>
    <w:basedOn w:val="AONormal6L"/>
    <w:rsid w:val="001E7139"/>
    <w:pPr>
      <w:jc w:val="right"/>
    </w:pPr>
  </w:style>
  <w:style w:type="paragraph" w:styleId="AOTitle18" w:customStyle="1">
    <w:name w:val="AOTitle18"/>
    <w:basedOn w:val="AONormal"/>
    <w:rsid w:val="001E7139"/>
    <w:rPr>
      <w:b/>
      <w:sz w:val="36"/>
    </w:rPr>
  </w:style>
  <w:style w:type="paragraph" w:styleId="AOSignatory" w:customStyle="1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styleId="AOTOCTitle" w:customStyle="1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styleId="AOHidden" w:customStyle="1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ascii="Times New Roman" w:hAnsi="Times New Roman"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ascii="Times New Roman" w:hAnsi="Times New Roman" w:eastAsia="Times New Roman"/>
      <w:sz w:val="20"/>
      <w:szCs w:val="20"/>
    </w:rPr>
  </w:style>
  <w:style w:type="paragraph" w:styleId="AOListNumber" w:customStyle="1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5A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D1"/>
    <w:rPr>
      <w:b/>
      <w:bCs/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AD1"/>
    <w:rPr>
      <w:rFonts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F91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5360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601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61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theyworkforyou.com/" TargetMode="Externa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oliver.walkden@youngcitizens.org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theyworkforyou.com/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www.youngcitizens.org/programmes/the-big-legal-lesson/the-big-legal-lesson-2024-communications-toolkit/" TargetMode="External" Id="R5b8e1ad22944450c" /><Relationship Type="http://schemas.openxmlformats.org/officeDocument/2006/relationships/hyperlink" Target="https://www.youngcitizens.org/programmes/the-big-legal-lesson/the-big-legal-lesson-2024-communications-toolkit/" TargetMode="External" Id="Rb53aff1f6a014042" /><Relationship Type="http://schemas.openxmlformats.org/officeDocument/2006/relationships/hyperlink" Target="https://www.youngcitizens.org/programmes/the-big-legal-lesson/the-big-legal-lesson-2024-communications-toolkit/" TargetMode="External" Id="R11de12825e4d438e" /><Relationship Type="http://schemas.openxmlformats.org/officeDocument/2006/relationships/header" Target="header2.xml" Id="R2f1b673b02f74a79" /><Relationship Type="http://schemas.openxmlformats.org/officeDocument/2006/relationships/footer" Target="footer2.xml" Id="Rc6cf59c16b7f428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7a42fb7088cc4fe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20-01-23T08-1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bfd63-0c0c-4a40-b6c2-91397a63e293">
      <Terms xmlns="http://schemas.microsoft.com/office/infopath/2007/PartnerControls"/>
    </lcf76f155ced4ddcb4097134ff3c332f>
    <TaxCatchAll xmlns="5aa87c49-2c72-4e82-8118-859c387cbb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7568EC5AA644A4E9847DAEDC84D0" ma:contentTypeVersion="15" ma:contentTypeDescription="Create a new document." ma:contentTypeScope="" ma:versionID="3cdec439ee44297cb60395ebee17951b">
  <xsd:schema xmlns:xsd="http://www.w3.org/2001/XMLSchema" xmlns:xs="http://www.w3.org/2001/XMLSchema" xmlns:p="http://schemas.microsoft.com/office/2006/metadata/properties" xmlns:ns2="78cbfd63-0c0c-4a40-b6c2-91397a63e293" xmlns:ns3="5aa87c49-2c72-4e82-8118-859c387cbb83" targetNamespace="http://schemas.microsoft.com/office/2006/metadata/properties" ma:root="true" ma:fieldsID="2e6beeb998515db1fe12661d24f8224a" ns2:_="" ns3:_="">
    <xsd:import namespace="78cbfd63-0c0c-4a40-b6c2-91397a63e293"/>
    <xsd:import namespace="5aa87c49-2c72-4e82-8118-859c387cb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fd63-0c0c-4a40-b6c2-91397a63e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384c4c-9704-46bd-9fbe-cc5170dd7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7c49-2c72-4e82-8118-859c387cbb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fec1b0-5220-4cae-8c34-67c9ade9cdf4}" ma:internalName="TaxCatchAll" ma:showField="CatchAllData" ma:web="5aa87c49-2c72-4e82-8118-859c387cb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ED86-0DEE-44D4-8B15-1CDF54D56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AA9DC-C7F2-43E4-9E2C-667F9CBEA939}">
  <ds:schemaRefs>
    <ds:schemaRef ds:uri="http://schemas.openxmlformats.org/package/2006/metadata/core-properties"/>
    <ds:schemaRef ds:uri="http://purl.org/dc/dcmitype/"/>
    <ds:schemaRef ds:uri="826a9016-aa4c-4c66-99f8-f189205736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48E1D1-BB31-402F-859E-D234237F8B18}"/>
</file>

<file path=customXml/itemProps4.xml><?xml version="1.0" encoding="utf-8"?>
<ds:datastoreItem xmlns:ds="http://schemas.openxmlformats.org/officeDocument/2006/customXml" ds:itemID="{47FD5D4B-D0E8-4EFA-88A6-049FCCCF7C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AODocument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</dc:creator>
  <cp:lastModifiedBy>Oliver Walkden</cp:lastModifiedBy>
  <cp:revision>74</cp:revision>
  <cp:lastPrinted>1901-01-01T00:00:00Z</cp:lastPrinted>
  <dcterms:created xsi:type="dcterms:W3CDTF">2020-02-03T10:20:00Z</dcterms:created>
  <dcterms:modified xsi:type="dcterms:W3CDTF">2024-02-13T12:41:02Z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Rajiv Pattni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Rajiv Pattni</vt:lpwstr>
  </property>
  <property fmtid="{D5CDD505-2E9C-101B-9397-08002B2CF9AE}" pid="9" name="AuthorPersonalFax">
    <vt:lpwstr/>
  </property>
  <property fmtid="{D5CDD505-2E9C-101B-9397-08002B2CF9AE}" pid="10" name="Client">
    <vt:lpwstr>PERS_KH</vt:lpwstr>
  </property>
  <property fmtid="{D5CDD505-2E9C-101B-9397-08002B2CF9AE}" pid="11" name="cpClientMatter">
    <vt:lpwstr>PERS_KH-PATTNIR</vt:lpwstr>
  </property>
  <property fmtid="{D5CDD505-2E9C-101B-9397-08002B2CF9AE}" pid="12" name="cpCombinedRef">
    <vt:lpwstr>PERS_KH-PATTNIR UKP1: 2000693303.1</vt:lpwstr>
  </property>
  <property fmtid="{D5CDD505-2E9C-101B-9397-08002B2CF9AE}" pid="13" name="cpDocRef">
    <vt:lpwstr>UKP1: 2000693303.1</vt:lpwstr>
  </property>
  <property fmtid="{D5CDD505-2E9C-101B-9397-08002B2CF9AE}" pid="14" name="cpFooterText">
    <vt:lpwstr> </vt:lpwstr>
  </property>
  <property fmtid="{D5CDD505-2E9C-101B-9397-08002B2CF9AE}" pid="15" name="cpHeaderText">
    <vt:lpwstr> </vt:lpwstr>
  </property>
  <property fmtid="{D5CDD505-2E9C-101B-9397-08002B2CF9AE}" pid="16" name="DisplayName">
    <vt:lpwstr>Document</vt:lpwstr>
  </property>
  <property fmtid="{D5CDD505-2E9C-101B-9397-08002B2CF9AE}" pid="17" name="DMProfile">
    <vt:lpwstr>Document</vt:lpwstr>
  </property>
  <property fmtid="{D5CDD505-2E9C-101B-9397-08002B2CF9AE}" pid="18" name="FilePedigree">
    <vt:lpwstr>OSAX</vt:lpwstr>
  </property>
  <property fmtid="{D5CDD505-2E9C-101B-9397-08002B2CF9AE}" pid="19" name="LanguageID">
    <vt:lpwstr>English (UK)</vt:lpwstr>
  </property>
  <property fmtid="{D5CDD505-2E9C-101B-9397-08002B2CF9AE}" pid="20" name="Matter">
    <vt:lpwstr>PATTNIR</vt:lpwstr>
  </property>
  <property fmtid="{D5CDD505-2E9C-101B-9397-08002B2CF9AE}" pid="21" name="OfficeID">
    <vt:lpwstr>London</vt:lpwstr>
  </property>
  <property fmtid="{D5CDD505-2E9C-101B-9397-08002B2CF9AE}" pid="22" name="OurRef">
    <vt:lpwstr/>
  </property>
  <property fmtid="{D5CDD505-2E9C-101B-9397-08002B2CF9AE}" pid="23" name="TemplateFileName">
    <vt:lpwstr>AODocument.dotm</vt:lpwstr>
  </property>
  <property fmtid="{D5CDD505-2E9C-101B-9397-08002B2CF9AE}" pid="24" name="TemplateName">
    <vt:lpwstr>AODocument.dotm</vt:lpwstr>
  </property>
  <property fmtid="{D5CDD505-2E9C-101B-9397-08002B2CF9AE}" pid="25" name="ContentTypeId">
    <vt:lpwstr>0x010100841C7568EC5AA644A4E9847DAEDC84D0</vt:lpwstr>
  </property>
  <property fmtid="{D5CDD505-2E9C-101B-9397-08002B2CF9AE}" pid="26" name="Order">
    <vt:r8>14277000</vt:r8>
  </property>
  <property fmtid="{D5CDD505-2E9C-101B-9397-08002B2CF9AE}" pid="27" name="MediaServiceImageTags">
    <vt:lpwstr/>
  </property>
</Properties>
</file>