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E8412A2" w:rsidP="661F8A4D" w:rsidRDefault="3E8412A2" w14:paraId="7F33CF63" w14:textId="2E7ECE32">
      <w:pPr>
        <w:pStyle w:val="AODocTxt"/>
        <w:jc w:val="left"/>
        <w:rPr>
          <w:rFonts w:ascii="Arial" w:hAnsi="Arial" w:cs="Arial"/>
          <w:b w:val="1"/>
          <w:bCs w:val="1"/>
          <w:color w:val="E34597"/>
          <w:sz w:val="36"/>
          <w:szCs w:val="36"/>
        </w:rPr>
      </w:pPr>
      <w:r w:rsidRPr="661F8A4D" w:rsidR="3E8412A2">
        <w:rPr>
          <w:rFonts w:ascii="Arial" w:hAnsi="Arial" w:cs="Arial"/>
          <w:b w:val="1"/>
          <w:bCs w:val="1"/>
          <w:color w:val="E34597"/>
          <w:sz w:val="36"/>
          <w:szCs w:val="36"/>
        </w:rPr>
        <w:t>Writing to your local Member of Parliament</w:t>
      </w:r>
    </w:p>
    <w:p w:rsidR="58C89E05" w:rsidP="24853226" w:rsidRDefault="58C89E05" w14:paraId="3B828F15" w14:textId="2CBDC505">
      <w:pPr>
        <w:pStyle w:val="AODocTxt"/>
        <w:jc w:val="left"/>
        <w:rPr>
          <w:rFonts w:ascii="Arial" w:hAnsi="Arial" w:cs="Arial"/>
          <w:b w:val="1"/>
          <w:bCs w:val="1"/>
          <w:color w:val="E34597"/>
          <w:sz w:val="24"/>
          <w:szCs w:val="24"/>
        </w:rPr>
      </w:pPr>
      <w:r w:rsidRPr="24853226" w:rsidR="58C89E05">
        <w:rPr>
          <w:rFonts w:ascii="Arial" w:hAnsi="Arial" w:cs="Arial"/>
          <w:b w:val="1"/>
          <w:bCs w:val="1"/>
          <w:color w:val="E34597"/>
          <w:sz w:val="24"/>
          <w:szCs w:val="24"/>
        </w:rPr>
        <w:t>Why write to your MP?</w:t>
      </w:r>
    </w:p>
    <w:p w:rsidRPr="00A51EAF" w:rsidR="00F24F81" w:rsidP="24853226" w:rsidRDefault="004007AA" w14:paraId="5A83DBC3" w14:textId="6CA4360D">
      <w:pPr>
        <w:pStyle w:val="AODocTxt"/>
        <w:numPr>
          <w:ilvl w:val="0"/>
          <w:numId w:val="21"/>
        </w:numPr>
        <w:jc w:val="left"/>
        <w:rPr>
          <w:rFonts w:ascii="Arial" w:hAnsi="Arial" w:cs="Arial"/>
        </w:rPr>
      </w:pPr>
      <w:r w:rsidRPr="24853226" w:rsidR="004007AA">
        <w:rPr>
          <w:rFonts w:ascii="Arial" w:hAnsi="Arial" w:cs="Arial"/>
        </w:rPr>
        <w:t xml:space="preserve">Members of Parliament are usually very keen to know about </w:t>
      </w:r>
      <w:r w:rsidRPr="24853226" w:rsidR="00C80C98">
        <w:rPr>
          <w:rFonts w:ascii="Arial" w:hAnsi="Arial" w:cs="Arial"/>
        </w:rPr>
        <w:t xml:space="preserve">school </w:t>
      </w:r>
      <w:r w:rsidRPr="24853226" w:rsidR="004007AA">
        <w:rPr>
          <w:rFonts w:ascii="Arial" w:hAnsi="Arial" w:cs="Arial"/>
        </w:rPr>
        <w:t xml:space="preserve">initiatives taking place in their </w:t>
      </w:r>
      <w:r w:rsidRPr="24853226" w:rsidR="004007AA">
        <w:rPr>
          <w:rFonts w:ascii="Arial" w:hAnsi="Arial" w:cs="Arial"/>
        </w:rPr>
        <w:t>constituency and</w:t>
      </w:r>
      <w:r w:rsidRPr="24853226" w:rsidR="004007AA">
        <w:rPr>
          <w:rFonts w:ascii="Arial" w:hAnsi="Arial" w:cs="Arial"/>
        </w:rPr>
        <w:t xml:space="preserve"> will often help to publicise </w:t>
      </w:r>
      <w:r w:rsidRPr="24853226" w:rsidR="7B964BB3">
        <w:rPr>
          <w:rFonts w:ascii="Arial" w:hAnsi="Arial" w:cs="Arial"/>
        </w:rPr>
        <w:t xml:space="preserve">your work </w:t>
      </w:r>
      <w:r w:rsidRPr="24853226" w:rsidR="004007AA">
        <w:rPr>
          <w:rFonts w:ascii="Arial" w:hAnsi="Arial" w:cs="Arial"/>
        </w:rPr>
        <w:t xml:space="preserve">both within Parliament and in the </w:t>
      </w:r>
      <w:r w:rsidRPr="24853226" w:rsidR="003A7C23">
        <w:rPr>
          <w:rFonts w:ascii="Arial" w:hAnsi="Arial" w:cs="Arial"/>
        </w:rPr>
        <w:t>constituency.</w:t>
      </w:r>
    </w:p>
    <w:p w:rsidR="1D86BDAC" w:rsidP="24853226" w:rsidRDefault="1D86BDAC" w14:paraId="038321FD" w14:textId="5A80CE39">
      <w:pPr>
        <w:pStyle w:val="AODocTxt"/>
        <w:numPr>
          <w:ilvl w:val="0"/>
          <w:numId w:val="21"/>
        </w:numPr>
        <w:jc w:val="left"/>
        <w:rPr>
          <w:rFonts w:ascii="Arial" w:hAnsi="Arial" w:cs="Arial"/>
        </w:rPr>
      </w:pPr>
      <w:r w:rsidRPr="53A9E2DB" w:rsidR="1D86BDAC">
        <w:rPr>
          <w:rFonts w:ascii="Arial" w:hAnsi="Arial" w:cs="Arial"/>
        </w:rPr>
        <w:t>It’s</w:t>
      </w:r>
      <w:r w:rsidRPr="53A9E2DB" w:rsidR="1D86BDAC">
        <w:rPr>
          <w:rFonts w:ascii="Arial" w:hAnsi="Arial" w:cs="Arial"/>
        </w:rPr>
        <w:t xml:space="preserve"> </w:t>
      </w:r>
      <w:r w:rsidRPr="53A9E2DB" w:rsidR="1D86BDAC">
        <w:rPr>
          <w:rFonts w:ascii="Arial" w:hAnsi="Arial" w:cs="Arial"/>
        </w:rPr>
        <w:t>a great opportunity</w:t>
      </w:r>
      <w:r w:rsidRPr="53A9E2DB" w:rsidR="1D86BDAC">
        <w:rPr>
          <w:rFonts w:ascii="Arial" w:hAnsi="Arial" w:cs="Arial"/>
        </w:rPr>
        <w:t xml:space="preserve"> for a class activity that will help your pupils/student to become aware of their local policy and </w:t>
      </w:r>
      <w:r w:rsidRPr="53A9E2DB" w:rsidR="1D86BDAC">
        <w:rPr>
          <w:rFonts w:ascii="Arial" w:hAnsi="Arial" w:cs="Arial"/>
        </w:rPr>
        <w:t>law-makers</w:t>
      </w:r>
      <w:r w:rsidRPr="53A9E2DB" w:rsidR="1D86BDAC">
        <w:rPr>
          <w:rFonts w:ascii="Arial" w:hAnsi="Arial" w:cs="Arial"/>
        </w:rPr>
        <w:t>.</w:t>
      </w:r>
    </w:p>
    <w:p w:rsidR="015A0AD4" w:rsidP="53A9E2DB" w:rsidRDefault="015A0AD4" w14:paraId="5282488B" w14:textId="723D0838">
      <w:pPr>
        <w:pStyle w:val="AODocTxt"/>
        <w:numPr>
          <w:ilvl w:val="0"/>
          <w:numId w:val="21"/>
        </w:numPr>
        <w:jc w:val="left"/>
        <w:rPr>
          <w:rFonts w:ascii="Arial" w:hAnsi="Arial" w:cs="Arial"/>
        </w:rPr>
      </w:pPr>
      <w:r w:rsidRPr="53A9E2DB" w:rsidR="015A0AD4">
        <w:rPr>
          <w:rFonts w:ascii="Arial" w:hAnsi="Arial" w:cs="Arial"/>
        </w:rPr>
        <w:t>They may send a message of support to your class, helping to boost their self-esteem</w:t>
      </w:r>
    </w:p>
    <w:p w:rsidR="78221751" w:rsidP="24853226" w:rsidRDefault="78221751" w14:paraId="47AB8752" w14:textId="51E9FBB1">
      <w:pPr>
        <w:pStyle w:val="AODocTxt"/>
        <w:numPr>
          <w:ilvl w:val="0"/>
          <w:numId w:val="21"/>
        </w:numPr>
        <w:jc w:val="left"/>
        <w:rPr>
          <w:rFonts w:ascii="Arial" w:hAnsi="Arial" w:cs="Arial"/>
        </w:rPr>
      </w:pPr>
      <w:r w:rsidRPr="53A9E2DB" w:rsidR="78221751">
        <w:rPr>
          <w:rFonts w:ascii="Arial" w:hAnsi="Arial" w:cs="Arial"/>
        </w:rPr>
        <w:t>Legal education in the UK needs more advocates in government! The more we can shout about it, the better.</w:t>
      </w:r>
    </w:p>
    <w:p w:rsidR="53A9E2DB" w:rsidP="53A9E2DB" w:rsidRDefault="53A9E2DB" w14:paraId="3610DA81" w14:textId="7D39C039">
      <w:pPr>
        <w:pStyle w:val="AODocTxt"/>
        <w:suppressLineNumbers w:val="0"/>
        <w:bidi w:val="0"/>
        <w:spacing w:before="240" w:beforeAutospacing="off" w:after="0" w:afterAutospacing="off"/>
        <w:ind w:left="0" w:right="0"/>
        <w:jc w:val="left"/>
        <w:rPr>
          <w:rFonts w:ascii="Arial" w:hAnsi="Arial" w:cs="Arial"/>
          <w:b w:val="1"/>
          <w:bCs w:val="1"/>
          <w:color w:val="E34597"/>
          <w:sz w:val="24"/>
          <w:szCs w:val="24"/>
        </w:rPr>
      </w:pPr>
    </w:p>
    <w:p w:rsidR="78221751" w:rsidP="24853226" w:rsidRDefault="78221751" w14:paraId="0FEBFBB2" w14:textId="27B9D936">
      <w:pPr>
        <w:pStyle w:val="AODocTxt"/>
        <w:suppressLineNumbers w:val="0"/>
        <w:bidi w:val="0"/>
        <w:spacing w:before="240" w:beforeAutospacing="off" w:after="0" w:afterAutospacing="off"/>
        <w:ind w:left="0" w:right="0"/>
        <w:jc w:val="left"/>
      </w:pPr>
      <w:r w:rsidRPr="24853226" w:rsidR="78221751">
        <w:rPr>
          <w:rFonts w:ascii="Arial" w:hAnsi="Arial" w:cs="Arial"/>
          <w:b w:val="1"/>
          <w:bCs w:val="1"/>
          <w:color w:val="E34597"/>
          <w:sz w:val="24"/>
          <w:szCs w:val="24"/>
        </w:rPr>
        <w:t>How to write to your MP</w:t>
      </w:r>
    </w:p>
    <w:p w:rsidRPr="00A51EAF" w:rsidR="004007AA" w:rsidP="004007AA" w:rsidRDefault="004007AA" w14:paraId="5B4FE70D" w14:textId="0F92AA39">
      <w:pPr>
        <w:pStyle w:val="AODocTxt"/>
        <w:jc w:val="left"/>
        <w:rPr>
          <w:rFonts w:ascii="Arial" w:hAnsi="Arial" w:cs="Arial"/>
        </w:rPr>
      </w:pPr>
      <w:r w:rsidRPr="00A51EAF">
        <w:rPr>
          <w:rFonts w:ascii="Arial" w:hAnsi="Arial" w:cs="Arial"/>
        </w:rPr>
        <w:t>Below is a template letter that you can use to let your MP know about your school’s involvement in The Big Legal Lesson.</w:t>
      </w:r>
    </w:p>
    <w:p w:rsidRPr="00A51EAF" w:rsidR="004007AA" w:rsidP="004007AA" w:rsidRDefault="004007AA" w14:paraId="1940552C" w14:textId="421E0217">
      <w:pPr>
        <w:pStyle w:val="AODocTxt"/>
        <w:numPr>
          <w:ilvl w:val="0"/>
          <w:numId w:val="20"/>
        </w:numPr>
        <w:jc w:val="left"/>
        <w:rPr>
          <w:rFonts w:ascii="Arial" w:hAnsi="Arial" w:cs="Arial"/>
        </w:rPr>
      </w:pPr>
      <w:r w:rsidRPr="00A51EAF">
        <w:rPr>
          <w:rFonts w:ascii="Arial" w:hAnsi="Arial" w:cs="Arial"/>
        </w:rPr>
        <w:t xml:space="preserve">We suggest that you send this on school letter-headed paper, as an email attachment.  Most MPs’ email addresses are in the format: </w:t>
      </w:r>
      <w:hyperlink w:history="1" r:id="rId13">
        <w:r w:rsidRPr="00A51EAF">
          <w:rPr>
            <w:rStyle w:val="Hyperlink"/>
            <w:rFonts w:ascii="Arial" w:hAnsi="Arial" w:cs="Arial"/>
          </w:rPr>
          <w:t>firstname.surname.mp@parliament.uk</w:t>
        </w:r>
      </w:hyperlink>
    </w:p>
    <w:p w:rsidRPr="00A51EAF" w:rsidR="004007AA" w:rsidP="004007AA" w:rsidRDefault="004007AA" w14:paraId="1FBBA644" w14:textId="77777777">
      <w:pPr>
        <w:pStyle w:val="AODocTxt"/>
        <w:numPr>
          <w:ilvl w:val="0"/>
          <w:numId w:val="20"/>
        </w:numPr>
        <w:jc w:val="left"/>
        <w:rPr>
          <w:rFonts w:ascii="Arial" w:hAnsi="Arial" w:cs="Arial"/>
        </w:rPr>
      </w:pPr>
      <w:r w:rsidRPr="00A51EAF">
        <w:rPr>
          <w:rFonts w:ascii="Arial" w:hAnsi="Arial" w:cs="Arial"/>
        </w:rPr>
        <w:t xml:space="preserve">If you don’t know the name of the Member of Parliament, you can find it by typing in the school’s postcode at </w:t>
      </w:r>
      <w:hyperlink w:history="1" r:id="rId14">
        <w:r w:rsidRPr="00A51EAF">
          <w:rPr>
            <w:rStyle w:val="Hyperlink"/>
            <w:rFonts w:ascii="Arial" w:hAnsi="Arial" w:cs="Arial"/>
          </w:rPr>
          <w:t>https://www.theyworkforyou.com/</w:t>
        </w:r>
      </w:hyperlink>
    </w:p>
    <w:p w:rsidR="00275C71" w:rsidP="53A9E2DB" w:rsidRDefault="009A77F7" w14:paraId="0BF921C8" w14:textId="169C1C92">
      <w:pPr>
        <w:pStyle w:val="AODocTxt"/>
        <w:numPr>
          <w:ilvl w:val="0"/>
          <w:numId w:val="20"/>
        </w:numPr>
        <w:jc w:val="left"/>
        <w:rPr>
          <w:rFonts w:ascii="Arial" w:hAnsi="Arial" w:cs="Arial"/>
        </w:rPr>
      </w:pPr>
      <w:r w:rsidRPr="53A9E2DB" w:rsidR="004007AA">
        <w:rPr>
          <w:rFonts w:ascii="Arial" w:hAnsi="Arial" w:cs="Arial"/>
        </w:rPr>
        <w:t>We would lov</w:t>
      </w:r>
      <w:r w:rsidRPr="53A9E2DB" w:rsidR="00C80C98">
        <w:rPr>
          <w:rFonts w:ascii="Arial" w:hAnsi="Arial" w:cs="Arial"/>
        </w:rPr>
        <w:t xml:space="preserve">e to know if your MP responds! </w:t>
      </w:r>
      <w:r w:rsidRPr="53A9E2DB" w:rsidR="00CE0769">
        <w:rPr>
          <w:rFonts w:ascii="Arial" w:hAnsi="Arial" w:cs="Arial"/>
        </w:rPr>
        <w:t xml:space="preserve">Please let us know by email: </w:t>
      </w:r>
      <w:hyperlink r:id="R8f5f96b34a634d2f">
        <w:r w:rsidRPr="53A9E2DB" w:rsidR="00CE0769">
          <w:rPr>
            <w:rStyle w:val="Hyperlink"/>
            <w:rFonts w:ascii="Arial" w:hAnsi="Arial" w:cs="Arial"/>
          </w:rPr>
          <w:t>oliver.walkden@youngcitizens.org</w:t>
        </w:r>
      </w:hyperlink>
      <w:r w:rsidRPr="53A9E2DB" w:rsidR="00CE0769">
        <w:rPr>
          <w:rFonts w:ascii="Arial" w:hAnsi="Arial" w:cs="Arial"/>
        </w:rPr>
        <w:t xml:space="preserve"> </w:t>
      </w:r>
      <w:r>
        <w:br/>
      </w:r>
    </w:p>
    <w:p w:rsidR="00275C71" w:rsidP="53A9E2DB" w:rsidRDefault="009A77F7" w14:paraId="2FEAADB8" w14:textId="28776DE0">
      <w:pPr>
        <w:pStyle w:val="AODocTxt"/>
        <w:jc w:val="left"/>
        <w:rPr>
          <w:rFonts w:ascii="Arial" w:hAnsi="Arial" w:cs="Arial"/>
          <w:b w:val="1"/>
          <w:bCs w:val="1"/>
        </w:rPr>
      </w:pPr>
      <w:r w:rsidRPr="53A9E2DB" w:rsidR="1316A112">
        <w:rPr>
          <w:rFonts w:ascii="Arial" w:hAnsi="Arial" w:cs="Arial"/>
          <w:b w:val="1"/>
          <w:bCs w:val="1"/>
          <w:i w:val="1"/>
          <w:iCs w:val="1"/>
          <w:color w:val="E34597"/>
        </w:rPr>
        <w:t>See the next page for the templat</w:t>
      </w:r>
      <w:r w:rsidRPr="53A9E2DB" w:rsidR="1316A112">
        <w:rPr>
          <w:rFonts w:ascii="Arial" w:hAnsi="Arial" w:cs="Arial"/>
          <w:b w:val="1"/>
          <w:bCs w:val="1"/>
          <w:i w:val="1"/>
          <w:iCs w:val="1"/>
          <w:color w:val="E34597"/>
        </w:rPr>
        <w:t>e. Good luck!</w:t>
      </w:r>
    </w:p>
    <w:p w:rsidR="00275C71" w:rsidP="53A9E2DB" w:rsidRDefault="009A77F7" w14:paraId="0DC99510" w14:textId="390B8A68">
      <w:pPr/>
      <w:r>
        <w:br w:type="page"/>
      </w:r>
    </w:p>
    <w:p w:rsidR="00275C71" w:rsidP="53A9E2DB" w:rsidRDefault="009A77F7" w14:paraId="563E2E21" w14:textId="56BC9A8E">
      <w:pPr>
        <w:pStyle w:val="AODocTxt"/>
        <w:jc w:val="left"/>
        <w:rPr>
          <w:rFonts w:ascii="Arial" w:hAnsi="Arial" w:cs="Arial"/>
          <w:b w:val="1"/>
          <w:bCs w:val="1"/>
          <w:sz w:val="20"/>
          <w:szCs w:val="20"/>
        </w:rPr>
      </w:pPr>
      <w:r w:rsidRPr="53A9E2DB" w:rsidR="009A77F7">
        <w:rPr>
          <w:rFonts w:ascii="Arial" w:hAnsi="Arial" w:cs="Arial"/>
          <w:b w:val="1"/>
          <w:bCs w:val="1"/>
          <w:sz w:val="20"/>
          <w:szCs w:val="20"/>
          <w:highlight w:val="yellow"/>
        </w:rPr>
        <w:t>[</w:t>
      </w:r>
      <w:r w:rsidRPr="53A9E2DB" w:rsidR="004D2B68">
        <w:rPr>
          <w:rFonts w:ascii="Arial" w:hAnsi="Arial" w:cs="Arial"/>
          <w:b w:val="1"/>
          <w:bCs w:val="1"/>
          <w:sz w:val="20"/>
          <w:szCs w:val="20"/>
          <w:highlight w:val="yellow"/>
        </w:rPr>
        <w:t xml:space="preserve">School letter-headed </w:t>
      </w:r>
      <w:r w:rsidRPr="53A9E2DB" w:rsidR="004D2B68">
        <w:rPr>
          <w:rFonts w:ascii="Arial" w:hAnsi="Arial" w:cs="Arial"/>
          <w:b w:val="1"/>
          <w:bCs w:val="1"/>
          <w:sz w:val="20"/>
          <w:szCs w:val="20"/>
          <w:highlight w:val="yellow"/>
        </w:rPr>
        <w:t>paper</w:t>
      </w:r>
      <w:r w:rsidRPr="53A9E2DB" w:rsidR="009A77F7">
        <w:rPr>
          <w:rFonts w:ascii="Arial" w:hAnsi="Arial" w:cs="Arial"/>
          <w:b w:val="1"/>
          <w:bCs w:val="1"/>
          <w:sz w:val="20"/>
          <w:szCs w:val="20"/>
          <w:highlight w:val="yellow"/>
        </w:rPr>
        <w:t>]</w:t>
      </w:r>
    </w:p>
    <w:p w:rsidRPr="004007AA" w:rsidR="004D2B68" w:rsidP="53A9E2DB" w:rsidRDefault="004D2B68" w14:paraId="7CA67154" w14:textId="421F04E4">
      <w:pPr>
        <w:pStyle w:val="AODocTxt"/>
        <w:jc w:val="left"/>
        <w:rPr>
          <w:rFonts w:ascii="Arial" w:hAnsi="Arial" w:cs="Arial"/>
          <w:i w:val="1"/>
          <w:iCs w:val="1"/>
          <w:sz w:val="20"/>
          <w:szCs w:val="20"/>
        </w:rPr>
      </w:pPr>
      <w:r w:rsidRPr="53A9E2DB" w:rsidR="004D2B68">
        <w:rPr>
          <w:rFonts w:ascii="Arial" w:hAnsi="Arial" w:cs="Arial"/>
          <w:sz w:val="20"/>
          <w:szCs w:val="20"/>
          <w:highlight w:val="yellow"/>
        </w:rPr>
        <w:t>[Name of Member of Parliament</w:t>
      </w:r>
      <w:r w:rsidRPr="53A9E2DB" w:rsidR="004D2B68">
        <w:rPr>
          <w:rFonts w:ascii="Arial" w:hAnsi="Arial" w:cs="Arial"/>
          <w:sz w:val="20"/>
          <w:szCs w:val="20"/>
          <w:highlight w:val="yellow"/>
        </w:rPr>
        <w:t xml:space="preserve">] </w:t>
      </w:r>
      <w:r>
        <w:br/>
      </w:r>
      <w:r w:rsidRPr="53A9E2DB" w:rsidR="004D2B68">
        <w:rPr>
          <w:rFonts w:ascii="Arial" w:hAnsi="Arial" w:cs="Arial"/>
          <w:sz w:val="20"/>
          <w:szCs w:val="20"/>
        </w:rPr>
        <w:t>House of Commons</w:t>
      </w:r>
      <w:r>
        <w:br/>
      </w:r>
      <w:r w:rsidRPr="53A9E2DB" w:rsidR="004D2B68">
        <w:rPr>
          <w:rFonts w:ascii="Arial" w:hAnsi="Arial" w:cs="Arial"/>
          <w:sz w:val="20"/>
          <w:szCs w:val="20"/>
        </w:rPr>
        <w:t>London</w:t>
      </w:r>
      <w:r>
        <w:br/>
      </w:r>
      <w:r w:rsidRPr="53A9E2DB" w:rsidR="004D2B68">
        <w:rPr>
          <w:rFonts w:ascii="Arial" w:hAnsi="Arial" w:cs="Arial"/>
          <w:sz w:val="20"/>
          <w:szCs w:val="20"/>
        </w:rPr>
        <w:t>SW1A 0AA</w:t>
      </w:r>
    </w:p>
    <w:p w:rsidRPr="004007AA" w:rsidR="00C66A4F" w:rsidP="53A9E2DB" w:rsidRDefault="00361AE5" w14:paraId="67809622" w14:textId="53F2CD0A">
      <w:pPr>
        <w:pStyle w:val="AODocTxt"/>
        <w:jc w:val="left"/>
        <w:rPr>
          <w:rFonts w:ascii="Arial" w:hAnsi="Arial" w:cs="Arial"/>
          <w:sz w:val="20"/>
          <w:szCs w:val="20"/>
        </w:rPr>
      </w:pPr>
      <w:r w:rsidRPr="53A9E2DB" w:rsidR="00361AE5">
        <w:rPr>
          <w:rFonts w:ascii="Arial" w:hAnsi="Arial" w:cs="Arial"/>
          <w:sz w:val="20"/>
          <w:szCs w:val="20"/>
          <w:highlight w:val="yellow"/>
        </w:rPr>
        <w:t>X</w:t>
      </w:r>
      <w:r w:rsidRPr="53A9E2DB" w:rsidR="00B91DBA">
        <w:rPr>
          <w:rFonts w:ascii="Arial" w:hAnsi="Arial" w:cs="Arial"/>
          <w:sz w:val="20"/>
          <w:szCs w:val="20"/>
          <w:highlight w:val="yellow"/>
        </w:rPr>
        <w:t>X</w:t>
      </w:r>
      <w:r w:rsidRPr="53A9E2DB" w:rsidR="00361AE5">
        <w:rPr>
          <w:rFonts w:ascii="Arial" w:hAnsi="Arial" w:cs="Arial"/>
          <w:sz w:val="20"/>
          <w:szCs w:val="20"/>
        </w:rPr>
        <w:t xml:space="preserve"> </w:t>
      </w:r>
      <w:r w:rsidRPr="53A9E2DB" w:rsidR="608BF87C">
        <w:rPr>
          <w:rFonts w:ascii="Arial" w:hAnsi="Arial" w:cs="Arial"/>
          <w:sz w:val="20"/>
          <w:szCs w:val="20"/>
        </w:rPr>
        <w:t xml:space="preserve">March </w:t>
      </w:r>
      <w:r w:rsidRPr="53A9E2DB" w:rsidR="00361AE5">
        <w:rPr>
          <w:rFonts w:ascii="Arial" w:hAnsi="Arial" w:cs="Arial"/>
          <w:sz w:val="20"/>
          <w:szCs w:val="20"/>
        </w:rPr>
        <w:t>202</w:t>
      </w:r>
      <w:r w:rsidRPr="53A9E2DB" w:rsidR="071C1D23">
        <w:rPr>
          <w:rFonts w:ascii="Arial" w:hAnsi="Arial" w:cs="Arial"/>
          <w:sz w:val="20"/>
          <w:szCs w:val="20"/>
        </w:rPr>
        <w:t>4</w:t>
      </w:r>
    </w:p>
    <w:p w:rsidR="00C80C98" w:rsidP="53A9E2DB" w:rsidRDefault="00C80C98" w14:paraId="72EA3E70" w14:textId="22C15C95">
      <w:pPr>
        <w:pStyle w:val="AODocT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53A9E2DB" w:rsidR="00C80C98">
        <w:rPr>
          <w:rFonts w:ascii="Arial" w:hAnsi="Arial" w:cs="Arial"/>
          <w:sz w:val="20"/>
          <w:szCs w:val="20"/>
        </w:rPr>
        <w:t xml:space="preserve">Dear </w:t>
      </w:r>
      <w:r w:rsidRPr="53A9E2DB" w:rsidR="00C80C98">
        <w:rPr>
          <w:rFonts w:ascii="Arial" w:hAnsi="Arial" w:cs="Arial"/>
          <w:sz w:val="20"/>
          <w:szCs w:val="20"/>
          <w:highlight w:val="yellow"/>
        </w:rPr>
        <w:t>[Name of Member of Parliament]</w:t>
      </w:r>
      <w:r w:rsidRPr="53A9E2DB" w:rsidR="00846759">
        <w:rPr>
          <w:rFonts w:ascii="Arial" w:hAnsi="Arial" w:cs="Arial"/>
          <w:sz w:val="20"/>
          <w:szCs w:val="20"/>
        </w:rPr>
        <w:t>,</w:t>
      </w:r>
    </w:p>
    <w:p w:rsidR="00CE0769" w:rsidP="53A9E2DB" w:rsidRDefault="004D2B68" w14:paraId="2F5B305B" w14:textId="227B3B81">
      <w:pPr>
        <w:pStyle w:val="AODocT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69B39EF2" w:rsidR="004D2B68">
        <w:rPr>
          <w:rFonts w:ascii="Arial" w:hAnsi="Arial" w:cs="Arial"/>
          <w:sz w:val="20"/>
          <w:szCs w:val="20"/>
        </w:rPr>
        <w:t>I a</w:t>
      </w:r>
      <w:r w:rsidRPr="69B39EF2" w:rsidR="00CE0769">
        <w:rPr>
          <w:rFonts w:ascii="Arial" w:hAnsi="Arial" w:cs="Arial"/>
          <w:sz w:val="20"/>
          <w:szCs w:val="20"/>
        </w:rPr>
        <w:t xml:space="preserve">m writing to let you know that </w:t>
      </w:r>
      <w:r w:rsidRPr="69B39EF2" w:rsidR="00B07D5B">
        <w:rPr>
          <w:rFonts w:ascii="Arial" w:hAnsi="Arial" w:cs="Arial"/>
          <w:sz w:val="20"/>
          <w:szCs w:val="20"/>
        </w:rPr>
        <w:t>p</w:t>
      </w:r>
      <w:r w:rsidRPr="69B39EF2" w:rsidR="009A77F7">
        <w:rPr>
          <w:rFonts w:ascii="Arial" w:hAnsi="Arial" w:cs="Arial"/>
          <w:sz w:val="20"/>
          <w:szCs w:val="20"/>
        </w:rPr>
        <w:t xml:space="preserve">upils </w:t>
      </w:r>
      <w:r w:rsidRPr="69B39EF2" w:rsidR="009A77F7">
        <w:rPr>
          <w:rFonts w:ascii="Arial" w:hAnsi="Arial" w:cs="Arial"/>
          <w:sz w:val="20"/>
          <w:szCs w:val="20"/>
        </w:rPr>
        <w:t>at</w:t>
      </w:r>
      <w:r w:rsidRPr="69B39EF2" w:rsidR="009A77F7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69B39EF2" w:rsidR="009A77F7">
        <w:rPr>
          <w:rFonts w:ascii="Arial" w:hAnsi="Arial" w:cs="Arial"/>
          <w:b w:val="1"/>
          <w:bCs w:val="1"/>
          <w:sz w:val="20"/>
          <w:szCs w:val="20"/>
          <w:highlight w:val="yellow"/>
        </w:rPr>
        <w:t xml:space="preserve">[insert </w:t>
      </w:r>
      <w:r w:rsidRPr="69B39EF2" w:rsidR="00347631">
        <w:rPr>
          <w:rFonts w:ascii="Arial" w:hAnsi="Arial" w:cs="Arial"/>
          <w:b w:val="1"/>
          <w:bCs w:val="1"/>
          <w:sz w:val="20"/>
          <w:szCs w:val="20"/>
          <w:highlight w:val="yellow"/>
        </w:rPr>
        <w:t xml:space="preserve">your </w:t>
      </w:r>
      <w:r w:rsidRPr="69B39EF2" w:rsidR="009A77F7">
        <w:rPr>
          <w:rFonts w:ascii="Arial" w:hAnsi="Arial" w:cs="Arial"/>
          <w:b w:val="1"/>
          <w:bCs w:val="1"/>
          <w:sz w:val="20"/>
          <w:szCs w:val="20"/>
          <w:highlight w:val="yellow"/>
        </w:rPr>
        <w:t>school</w:t>
      </w:r>
      <w:r w:rsidRPr="69B39EF2" w:rsidR="009A77F7">
        <w:rPr>
          <w:rFonts w:ascii="Arial" w:hAnsi="Arial" w:cs="Arial"/>
          <w:b w:val="1"/>
          <w:bCs w:val="1"/>
          <w:sz w:val="20"/>
          <w:szCs w:val="20"/>
          <w:highlight w:val="yellow"/>
        </w:rPr>
        <w:t xml:space="preserve"> name]</w:t>
      </w:r>
      <w:r w:rsidRPr="69B39EF2" w:rsidR="00361AE5">
        <w:rPr>
          <w:rFonts w:ascii="Arial" w:hAnsi="Arial" w:cs="Arial"/>
          <w:sz w:val="20"/>
          <w:szCs w:val="20"/>
        </w:rPr>
        <w:t xml:space="preserve"> </w:t>
      </w:r>
      <w:r w:rsidRPr="69B39EF2" w:rsidR="009A77F7">
        <w:rPr>
          <w:rFonts w:ascii="Arial" w:hAnsi="Arial" w:cs="Arial"/>
          <w:sz w:val="20"/>
          <w:szCs w:val="20"/>
        </w:rPr>
        <w:t>will</w:t>
      </w:r>
      <w:r w:rsidRPr="69B39EF2" w:rsidR="00B91DBA">
        <w:rPr>
          <w:rFonts w:ascii="Arial" w:hAnsi="Arial" w:cs="Arial"/>
          <w:sz w:val="20"/>
          <w:szCs w:val="20"/>
        </w:rPr>
        <w:t xml:space="preserve"> </w:t>
      </w:r>
      <w:r w:rsidRPr="69B39EF2" w:rsidR="004D2B68">
        <w:rPr>
          <w:rFonts w:ascii="Arial" w:hAnsi="Arial" w:cs="Arial"/>
          <w:sz w:val="20"/>
          <w:szCs w:val="20"/>
        </w:rPr>
        <w:t xml:space="preserve">be </w:t>
      </w:r>
      <w:r w:rsidRPr="69B39EF2" w:rsidR="009A77F7">
        <w:rPr>
          <w:rFonts w:ascii="Arial" w:hAnsi="Arial" w:cs="Arial"/>
          <w:sz w:val="20"/>
          <w:szCs w:val="20"/>
        </w:rPr>
        <w:t>join</w:t>
      </w:r>
      <w:r w:rsidRPr="69B39EF2" w:rsidR="004D2B68">
        <w:rPr>
          <w:rFonts w:ascii="Arial" w:hAnsi="Arial" w:cs="Arial"/>
          <w:sz w:val="20"/>
          <w:szCs w:val="20"/>
        </w:rPr>
        <w:t>ing</w:t>
      </w:r>
      <w:r w:rsidRPr="69B39EF2" w:rsidR="009A77F7">
        <w:rPr>
          <w:rFonts w:ascii="Arial" w:hAnsi="Arial" w:cs="Arial"/>
          <w:sz w:val="20"/>
          <w:szCs w:val="20"/>
        </w:rPr>
        <w:t xml:space="preserve"> tens of thousands of young people </w:t>
      </w:r>
      <w:r w:rsidRPr="69B39EF2" w:rsidR="006158E0">
        <w:rPr>
          <w:rFonts w:ascii="Arial" w:hAnsi="Arial" w:cs="Arial"/>
          <w:sz w:val="20"/>
          <w:szCs w:val="20"/>
        </w:rPr>
        <w:t xml:space="preserve">from </w:t>
      </w:r>
      <w:r w:rsidRPr="69B39EF2" w:rsidR="00B91DBA">
        <w:rPr>
          <w:rFonts w:ascii="Arial" w:hAnsi="Arial" w:cs="Arial"/>
          <w:sz w:val="20"/>
          <w:szCs w:val="20"/>
        </w:rPr>
        <w:t xml:space="preserve">schools </w:t>
      </w:r>
      <w:r w:rsidRPr="69B39EF2" w:rsidR="006158E0">
        <w:rPr>
          <w:rFonts w:ascii="Arial" w:hAnsi="Arial" w:cs="Arial"/>
          <w:sz w:val="20"/>
          <w:szCs w:val="20"/>
        </w:rPr>
        <w:t>across</w:t>
      </w:r>
      <w:r w:rsidRPr="69B39EF2" w:rsidR="00B91DBA">
        <w:rPr>
          <w:rFonts w:ascii="Arial" w:hAnsi="Arial" w:cs="Arial"/>
          <w:sz w:val="20"/>
          <w:szCs w:val="20"/>
        </w:rPr>
        <w:t xml:space="preserve"> England and Wales </w:t>
      </w:r>
      <w:r w:rsidRPr="69B39EF2" w:rsidR="00B91DBA">
        <w:rPr>
          <w:rFonts w:ascii="Arial" w:hAnsi="Arial" w:cs="Arial"/>
          <w:sz w:val="20"/>
          <w:szCs w:val="20"/>
        </w:rPr>
        <w:t xml:space="preserve">to </w:t>
      </w:r>
      <w:r w:rsidRPr="69B39EF2" w:rsidR="009A77F7">
        <w:rPr>
          <w:rFonts w:ascii="Arial" w:hAnsi="Arial" w:cs="Arial"/>
          <w:sz w:val="20"/>
          <w:szCs w:val="20"/>
        </w:rPr>
        <w:t>benefit</w:t>
      </w:r>
      <w:r w:rsidRPr="69B39EF2" w:rsidR="009A77F7">
        <w:rPr>
          <w:rFonts w:ascii="Arial" w:hAnsi="Arial" w:cs="Arial"/>
          <w:sz w:val="20"/>
          <w:szCs w:val="20"/>
        </w:rPr>
        <w:t xml:space="preserve"> from</w:t>
      </w:r>
      <w:r w:rsidRPr="69B39EF2" w:rsidR="00361AE5">
        <w:rPr>
          <w:rFonts w:ascii="Arial" w:hAnsi="Arial" w:cs="Arial"/>
          <w:sz w:val="20"/>
          <w:szCs w:val="20"/>
        </w:rPr>
        <w:t xml:space="preserve"> </w:t>
      </w:r>
      <w:hyperlink r:id="R3c5e0478856348c8">
        <w:r w:rsidRPr="69B39EF2" w:rsidR="00D703E3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‘The Big Legal Lesson’</w:t>
        </w:r>
      </w:hyperlink>
      <w:r w:rsidRPr="69B39EF2" w:rsidR="00CE0769">
        <w:rPr>
          <w:rFonts w:ascii="Arial" w:hAnsi="Arial" w:cs="Arial"/>
          <w:sz w:val="20"/>
          <w:szCs w:val="20"/>
        </w:rPr>
        <w:t xml:space="preserve"> </w:t>
      </w:r>
      <w:r w:rsidRPr="69B39EF2" w:rsidR="00CE0769">
        <w:rPr>
          <w:rFonts w:ascii="Arial" w:hAnsi="Arial" w:cs="Arial"/>
          <w:sz w:val="20"/>
          <w:szCs w:val="20"/>
        </w:rPr>
        <w:t>from</w:t>
      </w:r>
      <w:r w:rsidRPr="69B39EF2" w:rsidR="00CE0769">
        <w:rPr>
          <w:rFonts w:ascii="Arial" w:hAnsi="Arial" w:cs="Arial"/>
          <w:sz w:val="20"/>
          <w:szCs w:val="20"/>
        </w:rPr>
        <w:t xml:space="preserve"> 1</w:t>
      </w:r>
      <w:r w:rsidRPr="69B39EF2" w:rsidR="622B4E36">
        <w:rPr>
          <w:rFonts w:ascii="Arial" w:hAnsi="Arial" w:cs="Arial"/>
          <w:sz w:val="20"/>
          <w:szCs w:val="20"/>
        </w:rPr>
        <w:t>1</w:t>
      </w:r>
      <w:r w:rsidRPr="69B39EF2" w:rsidR="00CE0769">
        <w:rPr>
          <w:rFonts w:ascii="Arial" w:hAnsi="Arial" w:cs="Arial"/>
          <w:sz w:val="20"/>
          <w:szCs w:val="20"/>
          <w:vertAlign w:val="superscript"/>
        </w:rPr>
        <w:t>th</w:t>
      </w:r>
      <w:r w:rsidRPr="69B39EF2" w:rsidR="00CE0769">
        <w:rPr>
          <w:rFonts w:ascii="Arial" w:hAnsi="Arial" w:cs="Arial"/>
          <w:sz w:val="20"/>
          <w:szCs w:val="20"/>
        </w:rPr>
        <w:t xml:space="preserve"> – 2</w:t>
      </w:r>
      <w:r w:rsidRPr="69B39EF2" w:rsidR="46FC9897">
        <w:rPr>
          <w:rFonts w:ascii="Arial" w:hAnsi="Arial" w:cs="Arial"/>
          <w:sz w:val="20"/>
          <w:szCs w:val="20"/>
        </w:rPr>
        <w:t>2</w:t>
      </w:r>
      <w:r w:rsidRPr="69B39EF2" w:rsidR="46FC9897">
        <w:rPr>
          <w:rFonts w:ascii="Arial" w:hAnsi="Arial" w:cs="Arial"/>
          <w:sz w:val="20"/>
          <w:szCs w:val="20"/>
          <w:vertAlign w:val="superscript"/>
        </w:rPr>
        <w:t>nd</w:t>
      </w:r>
      <w:r w:rsidRPr="69B39EF2" w:rsidR="46FC9897">
        <w:rPr>
          <w:rFonts w:ascii="Arial" w:hAnsi="Arial" w:cs="Arial"/>
          <w:sz w:val="20"/>
          <w:szCs w:val="20"/>
        </w:rPr>
        <w:t xml:space="preserve"> </w:t>
      </w:r>
      <w:r w:rsidRPr="69B39EF2" w:rsidR="008C25A3">
        <w:rPr>
          <w:rFonts w:ascii="Arial" w:hAnsi="Arial" w:cs="Arial"/>
          <w:sz w:val="20"/>
          <w:szCs w:val="20"/>
        </w:rPr>
        <w:t>March 202</w:t>
      </w:r>
      <w:r w:rsidRPr="69B39EF2" w:rsidR="60DD0401">
        <w:rPr>
          <w:rFonts w:ascii="Arial" w:hAnsi="Arial" w:cs="Arial"/>
          <w:sz w:val="20"/>
          <w:szCs w:val="20"/>
        </w:rPr>
        <w:t>4.</w:t>
      </w:r>
    </w:p>
    <w:p w:rsidR="006158E0" w:rsidP="53A9E2DB" w:rsidRDefault="007F6863" w14:paraId="38B9336D" w14:textId="7DCB08FD">
      <w:pPr>
        <w:pStyle w:val="AODocT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69B39EF2" w:rsidR="007F6863">
        <w:rPr>
          <w:rFonts w:ascii="Arial" w:hAnsi="Arial" w:cs="Arial"/>
          <w:sz w:val="20"/>
          <w:szCs w:val="20"/>
        </w:rPr>
        <w:t>Nearly 2/3</w:t>
      </w:r>
      <w:r w:rsidRPr="69B39EF2" w:rsidR="007F6863">
        <w:rPr>
          <w:rFonts w:ascii="Arial" w:hAnsi="Arial" w:cs="Arial"/>
          <w:sz w:val="20"/>
          <w:szCs w:val="20"/>
        </w:rPr>
        <w:t xml:space="preserve"> of us do not know our </w:t>
      </w:r>
      <w:r w:rsidRPr="69B39EF2" w:rsidR="00A73FBF">
        <w:rPr>
          <w:rFonts w:ascii="Arial" w:hAnsi="Arial" w:cs="Arial"/>
          <w:sz w:val="20"/>
          <w:szCs w:val="20"/>
        </w:rPr>
        <w:t>basic legal rights</w:t>
      </w:r>
      <w:r w:rsidRPr="69B39EF2" w:rsidR="00240BB7">
        <w:rPr>
          <w:rFonts w:ascii="Arial" w:hAnsi="Arial" w:cs="Arial"/>
          <w:sz w:val="20"/>
          <w:szCs w:val="20"/>
        </w:rPr>
        <w:t xml:space="preserve"> (Law for Life)</w:t>
      </w:r>
      <w:r w:rsidRPr="69B39EF2" w:rsidR="00921970">
        <w:rPr>
          <w:rFonts w:ascii="Arial" w:hAnsi="Arial" w:cs="Arial"/>
          <w:sz w:val="20"/>
          <w:szCs w:val="20"/>
        </w:rPr>
        <w:t>, and just 13</w:t>
      </w:r>
      <w:r w:rsidRPr="69B39EF2" w:rsidR="007F6863">
        <w:rPr>
          <w:rFonts w:ascii="Arial" w:hAnsi="Arial" w:cs="Arial"/>
          <w:sz w:val="20"/>
          <w:szCs w:val="20"/>
        </w:rPr>
        <w:t>% of A-Level students have received a lesson on the law</w:t>
      </w:r>
      <w:r w:rsidRPr="69B39EF2" w:rsidR="00240BB7">
        <w:rPr>
          <w:rFonts w:ascii="Arial" w:hAnsi="Arial" w:cs="Arial"/>
          <w:sz w:val="20"/>
          <w:szCs w:val="20"/>
        </w:rPr>
        <w:t xml:space="preserve"> (Young Citizens)</w:t>
      </w:r>
      <w:r w:rsidRPr="69B39EF2" w:rsidR="00DC3464">
        <w:rPr>
          <w:rFonts w:ascii="Arial" w:hAnsi="Arial" w:cs="Arial"/>
          <w:sz w:val="20"/>
          <w:szCs w:val="20"/>
        </w:rPr>
        <w:t xml:space="preserve">. </w:t>
      </w:r>
      <w:r w:rsidRPr="69B39EF2" w:rsidR="006158E0">
        <w:rPr>
          <w:rFonts w:ascii="Arial" w:hAnsi="Arial" w:cs="Arial"/>
          <w:sz w:val="20"/>
          <w:szCs w:val="20"/>
        </w:rPr>
        <w:t>The Big Legal Lesson</w:t>
      </w:r>
      <w:r w:rsidRPr="69B39EF2" w:rsidR="007F6863">
        <w:rPr>
          <w:rFonts w:ascii="Arial" w:hAnsi="Arial" w:cs="Arial"/>
          <w:sz w:val="20"/>
          <w:szCs w:val="20"/>
        </w:rPr>
        <w:t xml:space="preserve"> </w:t>
      </w:r>
      <w:r w:rsidRPr="69B39EF2" w:rsidR="007F6863">
        <w:rPr>
          <w:rFonts w:ascii="Arial" w:hAnsi="Arial" w:cs="Arial"/>
          <w:sz w:val="20"/>
          <w:szCs w:val="20"/>
        </w:rPr>
        <w:t xml:space="preserve">aims to change this by </w:t>
      </w:r>
      <w:r w:rsidRPr="69B39EF2" w:rsidR="5C3F4379">
        <w:rPr>
          <w:rFonts w:ascii="Arial" w:hAnsi="Arial" w:cs="Arial"/>
          <w:sz w:val="20"/>
          <w:szCs w:val="20"/>
        </w:rPr>
        <w:t>enabling all</w:t>
      </w:r>
      <w:r w:rsidRPr="69B39EF2" w:rsidR="000143AC">
        <w:rPr>
          <w:rFonts w:ascii="Arial" w:hAnsi="Arial" w:cs="Arial"/>
          <w:sz w:val="20"/>
          <w:szCs w:val="20"/>
        </w:rPr>
        <w:t xml:space="preserve"> </w:t>
      </w:r>
      <w:r w:rsidRPr="69B39EF2" w:rsidR="007F6863">
        <w:rPr>
          <w:rFonts w:ascii="Arial" w:hAnsi="Arial" w:cs="Arial"/>
          <w:sz w:val="20"/>
          <w:szCs w:val="20"/>
        </w:rPr>
        <w:t>teacher</w:t>
      </w:r>
      <w:r w:rsidRPr="69B39EF2" w:rsidR="3753AA1A">
        <w:rPr>
          <w:rFonts w:ascii="Arial" w:hAnsi="Arial" w:cs="Arial"/>
          <w:sz w:val="20"/>
          <w:szCs w:val="20"/>
        </w:rPr>
        <w:t>s</w:t>
      </w:r>
      <w:r w:rsidRPr="69B39EF2" w:rsidR="006158E0">
        <w:rPr>
          <w:rFonts w:ascii="Arial" w:hAnsi="Arial" w:cs="Arial"/>
          <w:sz w:val="20"/>
          <w:szCs w:val="20"/>
        </w:rPr>
        <w:t xml:space="preserve"> in</w:t>
      </w:r>
      <w:r w:rsidRPr="69B39EF2" w:rsidR="007F6863">
        <w:rPr>
          <w:rFonts w:ascii="Arial" w:hAnsi="Arial" w:cs="Arial"/>
          <w:sz w:val="20"/>
          <w:szCs w:val="20"/>
        </w:rPr>
        <w:t xml:space="preserve"> </w:t>
      </w:r>
      <w:r w:rsidRPr="69B39EF2" w:rsidR="007F6863">
        <w:rPr>
          <w:rFonts w:ascii="Arial" w:hAnsi="Arial" w:cs="Arial"/>
          <w:sz w:val="20"/>
          <w:szCs w:val="20"/>
        </w:rPr>
        <w:t>England and Wales</w:t>
      </w:r>
      <w:r w:rsidRPr="69B39EF2" w:rsidR="235C1D70">
        <w:rPr>
          <w:rFonts w:ascii="Arial" w:hAnsi="Arial" w:cs="Arial"/>
          <w:sz w:val="20"/>
          <w:szCs w:val="20"/>
        </w:rPr>
        <w:t xml:space="preserve"> to</w:t>
      </w:r>
      <w:r w:rsidRPr="69B39EF2" w:rsidR="007F6863">
        <w:rPr>
          <w:rFonts w:ascii="Arial" w:hAnsi="Arial" w:cs="Arial"/>
          <w:sz w:val="20"/>
          <w:szCs w:val="20"/>
        </w:rPr>
        <w:t xml:space="preserve"> start a conversation about the law in </w:t>
      </w:r>
      <w:r w:rsidRPr="69B39EF2" w:rsidR="006158E0">
        <w:rPr>
          <w:rFonts w:ascii="Arial" w:hAnsi="Arial" w:cs="Arial"/>
          <w:sz w:val="20"/>
          <w:szCs w:val="20"/>
        </w:rPr>
        <w:t xml:space="preserve">their </w:t>
      </w:r>
      <w:r w:rsidRPr="69B39EF2" w:rsidR="007F6863">
        <w:rPr>
          <w:rFonts w:ascii="Arial" w:hAnsi="Arial" w:cs="Arial"/>
          <w:sz w:val="20"/>
          <w:szCs w:val="20"/>
        </w:rPr>
        <w:t>class</w:t>
      </w:r>
      <w:r w:rsidRPr="69B39EF2" w:rsidR="006158E0">
        <w:rPr>
          <w:rFonts w:ascii="Arial" w:hAnsi="Arial" w:cs="Arial"/>
          <w:sz w:val="20"/>
          <w:szCs w:val="20"/>
        </w:rPr>
        <w:t>rooms.</w:t>
      </w:r>
    </w:p>
    <w:p w:rsidR="002C5E53" w:rsidP="69B39EF2" w:rsidRDefault="007F6863" w14:paraId="5B8F18EA" w14:textId="74A1D7E2">
      <w:pPr>
        <w:pStyle w:val="AODocT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69B39EF2" w:rsidR="3658ABEE">
        <w:rPr>
          <w:rFonts w:ascii="Arial" w:hAnsi="Arial" w:cs="Arial"/>
          <w:sz w:val="20"/>
          <w:szCs w:val="20"/>
        </w:rPr>
        <w:t>Using free, age-appropriate resources provided by the education charity Young Citizens,</w:t>
      </w:r>
      <w:r w:rsidRPr="69B39EF2" w:rsidR="006158E0">
        <w:rPr>
          <w:rFonts w:ascii="Arial" w:hAnsi="Arial" w:cs="Arial"/>
          <w:sz w:val="20"/>
          <w:szCs w:val="20"/>
        </w:rPr>
        <w:t xml:space="preserve"> </w:t>
      </w:r>
      <w:r w:rsidRPr="69B39EF2" w:rsidR="15AB1E87">
        <w:rPr>
          <w:rFonts w:ascii="Arial" w:hAnsi="Arial" w:cs="Arial"/>
          <w:sz w:val="20"/>
          <w:szCs w:val="20"/>
        </w:rPr>
        <w:t xml:space="preserve">we have been </w:t>
      </w:r>
      <w:r w:rsidRPr="69B39EF2" w:rsidR="006158E0">
        <w:rPr>
          <w:rFonts w:ascii="Arial" w:hAnsi="Arial" w:cs="Arial"/>
          <w:sz w:val="20"/>
          <w:szCs w:val="20"/>
        </w:rPr>
        <w:t>explo</w:t>
      </w:r>
      <w:r w:rsidRPr="69B39EF2" w:rsidR="61D67A1B">
        <w:rPr>
          <w:rFonts w:ascii="Arial" w:hAnsi="Arial" w:cs="Arial"/>
          <w:sz w:val="20"/>
          <w:szCs w:val="20"/>
        </w:rPr>
        <w:t>ring</w:t>
      </w:r>
      <w:r w:rsidRPr="69B39EF2" w:rsidR="006158E0">
        <w:rPr>
          <w:rFonts w:ascii="Arial" w:hAnsi="Arial" w:cs="Arial"/>
          <w:sz w:val="20"/>
          <w:szCs w:val="20"/>
        </w:rPr>
        <w:t xml:space="preserve"> what the law is, who has the power to make</w:t>
      </w:r>
      <w:r w:rsidRPr="69B39EF2" w:rsidR="006158E0">
        <w:rPr>
          <w:rFonts w:ascii="Arial" w:hAnsi="Arial" w:cs="Arial"/>
          <w:sz w:val="20"/>
          <w:szCs w:val="20"/>
        </w:rPr>
        <w:t xml:space="preserve"> </w:t>
      </w:r>
      <w:r w:rsidRPr="69B39EF2" w:rsidR="4DE96D54">
        <w:rPr>
          <w:rFonts w:ascii="Arial" w:hAnsi="Arial" w:cs="Arial"/>
          <w:sz w:val="20"/>
          <w:szCs w:val="20"/>
        </w:rPr>
        <w:t xml:space="preserve">or </w:t>
      </w:r>
      <w:r w:rsidRPr="69B39EF2" w:rsidR="006158E0">
        <w:rPr>
          <w:rFonts w:ascii="Arial" w:hAnsi="Arial" w:cs="Arial"/>
          <w:sz w:val="20"/>
          <w:szCs w:val="20"/>
        </w:rPr>
        <w:t>change law</w:t>
      </w:r>
      <w:r w:rsidRPr="69B39EF2" w:rsidR="3BE05F08">
        <w:rPr>
          <w:rFonts w:ascii="Arial" w:hAnsi="Arial" w:cs="Arial"/>
          <w:sz w:val="20"/>
          <w:szCs w:val="20"/>
        </w:rPr>
        <w:t>s</w:t>
      </w:r>
      <w:r w:rsidRPr="69B39EF2" w:rsidR="757C9BD4">
        <w:rPr>
          <w:rFonts w:ascii="Arial" w:hAnsi="Arial" w:cs="Arial"/>
          <w:sz w:val="20"/>
          <w:szCs w:val="20"/>
        </w:rPr>
        <w:t xml:space="preserve">, </w:t>
      </w:r>
      <w:r w:rsidRPr="69B39EF2" w:rsidR="006158E0">
        <w:rPr>
          <w:rFonts w:ascii="Arial" w:hAnsi="Arial" w:cs="Arial"/>
          <w:sz w:val="20"/>
          <w:szCs w:val="20"/>
        </w:rPr>
        <w:t xml:space="preserve">and how </w:t>
      </w:r>
      <w:r w:rsidRPr="69B39EF2" w:rsidR="7ECE3E28">
        <w:rPr>
          <w:rFonts w:ascii="Arial" w:hAnsi="Arial" w:cs="Arial"/>
          <w:sz w:val="20"/>
          <w:szCs w:val="20"/>
        </w:rPr>
        <w:t>pupils</w:t>
      </w:r>
      <w:r w:rsidRPr="69B39EF2" w:rsidR="006158E0">
        <w:rPr>
          <w:rFonts w:ascii="Arial" w:hAnsi="Arial" w:cs="Arial"/>
          <w:sz w:val="20"/>
          <w:szCs w:val="20"/>
        </w:rPr>
        <w:t xml:space="preserve"> can make their voices heard by those </w:t>
      </w:r>
      <w:r w:rsidRPr="69B39EF2" w:rsidR="00263C48">
        <w:rPr>
          <w:rFonts w:ascii="Arial" w:hAnsi="Arial" w:cs="Arial"/>
          <w:sz w:val="20"/>
          <w:szCs w:val="20"/>
        </w:rPr>
        <w:t>in power</w:t>
      </w:r>
      <w:r w:rsidRPr="69B39EF2" w:rsidR="623BF586">
        <w:rPr>
          <w:rFonts w:ascii="Arial" w:hAnsi="Arial" w:cs="Arial"/>
          <w:sz w:val="20"/>
          <w:szCs w:val="20"/>
        </w:rPr>
        <w:t>.</w:t>
      </w:r>
    </w:p>
    <w:p w:rsidR="002C5E53" w:rsidP="53A9E2DB" w:rsidRDefault="007F6863" w14:paraId="3C8E3C0B" w14:textId="65106F7D">
      <w:pPr>
        <w:pStyle w:val="AODocT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69B39EF2" w:rsidR="21589B4A">
        <w:rPr>
          <w:rFonts w:ascii="Arial" w:hAnsi="Arial" w:cs="Arial"/>
          <w:sz w:val="20"/>
          <w:szCs w:val="20"/>
        </w:rPr>
        <w:t>2</w:t>
      </w:r>
      <w:r w:rsidRPr="69B39EF2" w:rsidR="007F6863">
        <w:rPr>
          <w:rFonts w:ascii="Arial" w:hAnsi="Arial" w:cs="Arial"/>
          <w:sz w:val="20"/>
          <w:szCs w:val="20"/>
        </w:rPr>
        <w:t>0</w:t>
      </w:r>
      <w:r w:rsidRPr="69B39EF2" w:rsidR="21589B4A">
        <w:rPr>
          <w:rFonts w:ascii="Arial" w:hAnsi="Arial" w:cs="Arial"/>
          <w:sz w:val="20"/>
          <w:szCs w:val="20"/>
        </w:rPr>
        <w:t>0,000</w:t>
      </w:r>
      <w:r w:rsidRPr="69B39EF2" w:rsidR="007F6863">
        <w:rPr>
          <w:rFonts w:ascii="Arial" w:hAnsi="Arial" w:cs="Arial"/>
          <w:sz w:val="20"/>
          <w:szCs w:val="20"/>
        </w:rPr>
        <w:t xml:space="preserve"> young people </w:t>
      </w:r>
      <w:r w:rsidRPr="69B39EF2" w:rsidR="00BB5631">
        <w:rPr>
          <w:rFonts w:ascii="Arial" w:hAnsi="Arial" w:cs="Arial"/>
          <w:sz w:val="20"/>
          <w:szCs w:val="20"/>
        </w:rPr>
        <w:t>have taken</w:t>
      </w:r>
      <w:r w:rsidRPr="69B39EF2" w:rsidR="007F6863">
        <w:rPr>
          <w:rFonts w:ascii="Arial" w:hAnsi="Arial" w:cs="Arial"/>
          <w:sz w:val="20"/>
          <w:szCs w:val="20"/>
        </w:rPr>
        <w:t xml:space="preserve"> part since 2020, </w:t>
      </w:r>
      <w:r w:rsidRPr="69B39EF2" w:rsidR="00BB5631">
        <w:rPr>
          <w:rFonts w:ascii="Arial" w:hAnsi="Arial" w:cs="Arial"/>
          <w:sz w:val="20"/>
          <w:szCs w:val="20"/>
        </w:rPr>
        <w:t xml:space="preserve">making </w:t>
      </w:r>
      <w:r w:rsidRPr="69B39EF2" w:rsidR="007F6863">
        <w:rPr>
          <w:rFonts w:ascii="Arial" w:hAnsi="Arial" w:cs="Arial"/>
          <w:sz w:val="20"/>
          <w:szCs w:val="20"/>
        </w:rPr>
        <w:t>The Big Legal Lesson</w:t>
      </w:r>
      <w:r w:rsidRPr="69B39EF2" w:rsidR="00361AE5">
        <w:rPr>
          <w:rFonts w:ascii="Arial" w:hAnsi="Arial" w:cs="Arial"/>
          <w:sz w:val="20"/>
          <w:szCs w:val="20"/>
        </w:rPr>
        <w:t xml:space="preserve"> </w:t>
      </w:r>
      <w:r w:rsidRPr="69B39EF2" w:rsidR="007F6863">
        <w:rPr>
          <w:rFonts w:ascii="Arial" w:hAnsi="Arial" w:cs="Arial"/>
          <w:sz w:val="20"/>
          <w:szCs w:val="20"/>
        </w:rPr>
        <w:t>the largest</w:t>
      </w:r>
      <w:r w:rsidRPr="69B39EF2" w:rsidR="00361AE5">
        <w:rPr>
          <w:rFonts w:ascii="Arial" w:hAnsi="Arial" w:cs="Arial"/>
          <w:sz w:val="20"/>
          <w:szCs w:val="20"/>
        </w:rPr>
        <w:t xml:space="preserve"> </w:t>
      </w:r>
      <w:r w:rsidRPr="69B39EF2" w:rsidR="00B91DBA">
        <w:rPr>
          <w:rFonts w:ascii="Arial" w:hAnsi="Arial" w:cs="Arial"/>
          <w:sz w:val="20"/>
          <w:szCs w:val="20"/>
        </w:rPr>
        <w:t>public legal</w:t>
      </w:r>
      <w:r w:rsidRPr="69B39EF2" w:rsidR="2C2DC96F">
        <w:rPr>
          <w:rFonts w:ascii="Arial" w:hAnsi="Arial" w:cs="Arial"/>
          <w:sz w:val="20"/>
          <w:szCs w:val="20"/>
        </w:rPr>
        <w:t xml:space="preserve"> </w:t>
      </w:r>
      <w:r w:rsidRPr="69B39EF2" w:rsidR="00B91DBA">
        <w:rPr>
          <w:rFonts w:ascii="Arial" w:hAnsi="Arial" w:cs="Arial"/>
          <w:sz w:val="20"/>
          <w:szCs w:val="20"/>
        </w:rPr>
        <w:t xml:space="preserve">education </w:t>
      </w:r>
      <w:r w:rsidRPr="69B39EF2" w:rsidR="006158E0">
        <w:rPr>
          <w:rFonts w:ascii="Arial" w:hAnsi="Arial" w:cs="Arial"/>
          <w:sz w:val="20"/>
          <w:szCs w:val="20"/>
        </w:rPr>
        <w:t xml:space="preserve">campaign </w:t>
      </w:r>
      <w:r w:rsidRPr="69B39EF2" w:rsidR="007944D4">
        <w:rPr>
          <w:rFonts w:ascii="Arial" w:hAnsi="Arial" w:cs="Arial"/>
          <w:sz w:val="20"/>
          <w:szCs w:val="20"/>
        </w:rPr>
        <w:t>of its kind.</w:t>
      </w:r>
    </w:p>
    <w:p w:rsidR="006158E0" w:rsidP="69B39EF2" w:rsidRDefault="006158E0" w14:paraId="09B4A17D" w14:textId="63F44069">
      <w:pPr>
        <w:pStyle w:val="AODocT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69B39EF2" w:rsidR="006158E0">
        <w:rPr>
          <w:rFonts w:ascii="Arial" w:hAnsi="Arial" w:cs="Arial"/>
          <w:sz w:val="20"/>
          <w:szCs w:val="20"/>
        </w:rPr>
        <w:t>A</w:t>
      </w:r>
      <w:r w:rsidRPr="69B39EF2" w:rsidR="00AC2393">
        <w:rPr>
          <w:rFonts w:ascii="Arial" w:hAnsi="Arial" w:cs="Arial"/>
          <w:sz w:val="20"/>
          <w:szCs w:val="20"/>
        </w:rPr>
        <w:t xml:space="preserve">s our local </w:t>
      </w:r>
      <w:r w:rsidRPr="69B39EF2" w:rsidR="00AC2393">
        <w:rPr>
          <w:rFonts w:ascii="Arial" w:hAnsi="Arial" w:cs="Arial"/>
          <w:sz w:val="20"/>
          <w:szCs w:val="20"/>
          <w:highlight w:val="yellow"/>
        </w:rPr>
        <w:t>MP</w:t>
      </w:r>
      <w:r w:rsidRPr="69B39EF2" w:rsidR="03659006">
        <w:rPr>
          <w:rFonts w:ascii="Arial" w:hAnsi="Arial" w:cs="Arial"/>
          <w:sz w:val="20"/>
          <w:szCs w:val="20"/>
          <w:highlight w:val="yellow"/>
        </w:rPr>
        <w:t>/councillor</w:t>
      </w:r>
      <w:r w:rsidRPr="69B39EF2" w:rsidR="006158E0">
        <w:rPr>
          <w:rFonts w:ascii="Arial" w:hAnsi="Arial" w:cs="Arial"/>
          <w:sz w:val="20"/>
          <w:szCs w:val="20"/>
        </w:rPr>
        <w:t xml:space="preserve">, please can </w:t>
      </w:r>
      <w:r w:rsidRPr="69B39EF2" w:rsidR="007944D4">
        <w:rPr>
          <w:rFonts w:ascii="Arial" w:hAnsi="Arial" w:cs="Arial"/>
          <w:sz w:val="20"/>
          <w:szCs w:val="20"/>
        </w:rPr>
        <w:t xml:space="preserve">you help us </w:t>
      </w:r>
      <w:r w:rsidRPr="69B39EF2" w:rsidR="006158E0">
        <w:rPr>
          <w:rFonts w:ascii="Arial" w:hAnsi="Arial" w:cs="Arial"/>
          <w:sz w:val="20"/>
          <w:szCs w:val="20"/>
        </w:rPr>
        <w:t>spread the importance of</w:t>
      </w:r>
      <w:r w:rsidRPr="69B39EF2" w:rsidR="009C180C">
        <w:rPr>
          <w:rFonts w:ascii="Arial" w:hAnsi="Arial" w:cs="Arial"/>
          <w:sz w:val="20"/>
          <w:szCs w:val="20"/>
        </w:rPr>
        <w:t xml:space="preserve"> all young people</w:t>
      </w:r>
      <w:r w:rsidRPr="69B39EF2" w:rsidR="006158E0">
        <w:rPr>
          <w:rFonts w:ascii="Arial" w:hAnsi="Arial" w:cs="Arial"/>
          <w:sz w:val="20"/>
          <w:szCs w:val="20"/>
        </w:rPr>
        <w:t xml:space="preserve"> learning about the law</w:t>
      </w:r>
      <w:r w:rsidRPr="69B39EF2" w:rsidR="007944D4">
        <w:rPr>
          <w:rFonts w:ascii="Arial" w:hAnsi="Arial" w:cs="Arial"/>
          <w:sz w:val="20"/>
          <w:szCs w:val="20"/>
        </w:rPr>
        <w:t xml:space="preserve"> </w:t>
      </w:r>
      <w:r w:rsidRPr="69B39EF2" w:rsidR="004D2B68">
        <w:rPr>
          <w:rFonts w:ascii="Arial" w:hAnsi="Arial" w:cs="Arial"/>
          <w:sz w:val="20"/>
          <w:szCs w:val="20"/>
        </w:rPr>
        <w:t xml:space="preserve">by </w:t>
      </w:r>
      <w:r w:rsidRPr="69B39EF2" w:rsidR="007944D4">
        <w:rPr>
          <w:rFonts w:ascii="Arial" w:hAnsi="Arial" w:cs="Arial"/>
          <w:sz w:val="20"/>
          <w:szCs w:val="20"/>
        </w:rPr>
        <w:t xml:space="preserve">promoting our involvement in </w:t>
      </w:r>
      <w:r w:rsidRPr="69B39EF2" w:rsidR="006158E0">
        <w:rPr>
          <w:rFonts w:ascii="Arial" w:hAnsi="Arial" w:cs="Arial"/>
          <w:sz w:val="20"/>
          <w:szCs w:val="20"/>
        </w:rPr>
        <w:t>The Big Legal Lesson</w:t>
      </w:r>
      <w:r w:rsidRPr="69B39EF2" w:rsidR="007944D4">
        <w:rPr>
          <w:rFonts w:ascii="Arial" w:hAnsi="Arial" w:cs="Arial"/>
          <w:sz w:val="20"/>
          <w:szCs w:val="20"/>
        </w:rPr>
        <w:t xml:space="preserve">. </w:t>
      </w:r>
      <w:r w:rsidRPr="69B39EF2" w:rsidR="006158E0">
        <w:rPr>
          <w:rFonts w:ascii="Arial" w:hAnsi="Arial" w:cs="Arial"/>
          <w:sz w:val="20"/>
          <w:szCs w:val="20"/>
        </w:rPr>
        <w:t>We’d</w:t>
      </w:r>
      <w:r w:rsidRPr="69B39EF2" w:rsidR="006158E0">
        <w:rPr>
          <w:rFonts w:ascii="Arial" w:hAnsi="Arial" w:cs="Arial"/>
          <w:sz w:val="20"/>
          <w:szCs w:val="20"/>
        </w:rPr>
        <w:t xml:space="preserve"> really appreciate it if you could</w:t>
      </w:r>
      <w:r w:rsidRPr="69B39EF2" w:rsidR="007944D4">
        <w:rPr>
          <w:rFonts w:ascii="Arial" w:hAnsi="Arial" w:cs="Arial"/>
          <w:sz w:val="20"/>
          <w:szCs w:val="20"/>
        </w:rPr>
        <w:t>:</w:t>
      </w:r>
    </w:p>
    <w:p w:rsidR="69B39EF2" w:rsidP="69B39EF2" w:rsidRDefault="69B39EF2" w14:paraId="0C493DD8" w14:textId="19AE5400">
      <w:pPr>
        <w:pStyle w:val="AODocTxt"/>
        <w:spacing w:before="0" w:beforeAutospacing="off" w:line="360" w:lineRule="auto"/>
        <w:ind w:left="0"/>
        <w:jc w:val="left"/>
        <w:rPr>
          <w:rFonts w:ascii="Arial" w:hAnsi="Arial" w:cs="Arial"/>
          <w:sz w:val="20"/>
          <w:szCs w:val="20"/>
        </w:rPr>
      </w:pPr>
    </w:p>
    <w:p w:rsidR="004D2B68" w:rsidP="53A9E2DB" w:rsidRDefault="008B208B" w14:paraId="16D6FFCC" w14:textId="692277CA">
      <w:pPr>
        <w:pStyle w:val="AODocTxt"/>
        <w:numPr>
          <w:ilvl w:val="0"/>
          <w:numId w:val="19"/>
        </w:numPr>
        <w:spacing w:before="0" w:beforeAutospacing="off" w:line="360" w:lineRule="auto"/>
        <w:jc w:val="left"/>
        <w:rPr>
          <w:rFonts w:ascii="Arial" w:hAnsi="Arial" w:cs="Arial"/>
          <w:sz w:val="20"/>
          <w:szCs w:val="20"/>
        </w:rPr>
      </w:pPr>
      <w:r w:rsidRPr="53A9E2DB" w:rsidR="008B208B">
        <w:rPr>
          <w:rFonts w:ascii="Arial" w:hAnsi="Arial" w:cs="Arial"/>
          <w:sz w:val="20"/>
          <w:szCs w:val="20"/>
        </w:rPr>
        <w:t>Send</w:t>
      </w:r>
      <w:r w:rsidRPr="53A9E2DB" w:rsidR="00AC2393">
        <w:rPr>
          <w:rFonts w:ascii="Arial" w:hAnsi="Arial" w:cs="Arial"/>
          <w:sz w:val="20"/>
          <w:szCs w:val="20"/>
        </w:rPr>
        <w:t xml:space="preserve"> a</w:t>
      </w:r>
      <w:r w:rsidRPr="53A9E2DB" w:rsidR="004D2B68">
        <w:rPr>
          <w:rFonts w:ascii="Arial" w:hAnsi="Arial" w:cs="Arial"/>
          <w:sz w:val="20"/>
          <w:szCs w:val="20"/>
        </w:rPr>
        <w:t xml:space="preserve"> message of support to our pupils about the importance of learning ab</w:t>
      </w:r>
      <w:r w:rsidRPr="53A9E2DB" w:rsidR="00C80C98">
        <w:rPr>
          <w:rFonts w:ascii="Arial" w:hAnsi="Arial" w:cs="Arial"/>
          <w:sz w:val="20"/>
          <w:szCs w:val="20"/>
        </w:rPr>
        <w:t>out justice and the rule of law</w:t>
      </w:r>
    </w:p>
    <w:p w:rsidR="004D2B68" w:rsidP="53A9E2DB" w:rsidRDefault="008B208B" w14:paraId="7AE68435" w14:textId="780825BC">
      <w:pPr>
        <w:pStyle w:val="AODocTxt"/>
        <w:numPr>
          <w:ilvl w:val="0"/>
          <w:numId w:val="19"/>
        </w:numPr>
        <w:spacing w:before="0" w:beforeAutospacing="off" w:line="360" w:lineRule="auto"/>
        <w:jc w:val="left"/>
        <w:rPr>
          <w:rFonts w:ascii="Arial" w:hAnsi="Arial" w:cs="Arial"/>
          <w:sz w:val="20"/>
          <w:szCs w:val="20"/>
        </w:rPr>
      </w:pPr>
      <w:r w:rsidRPr="53A9E2DB" w:rsidR="008B208B">
        <w:rPr>
          <w:rFonts w:ascii="Arial" w:hAnsi="Arial" w:cs="Arial"/>
          <w:sz w:val="20"/>
          <w:szCs w:val="20"/>
        </w:rPr>
        <w:t>Amplify</w:t>
      </w:r>
      <w:r w:rsidRPr="53A9E2DB" w:rsidR="004D2B68">
        <w:rPr>
          <w:rFonts w:ascii="Arial" w:hAnsi="Arial" w:cs="Arial"/>
          <w:sz w:val="20"/>
          <w:szCs w:val="20"/>
        </w:rPr>
        <w:t xml:space="preserve"> our involvement through </w:t>
      </w:r>
      <w:r w:rsidRPr="53A9E2DB" w:rsidR="00AC2393">
        <w:rPr>
          <w:rFonts w:ascii="Arial" w:hAnsi="Arial" w:cs="Arial"/>
          <w:sz w:val="20"/>
          <w:szCs w:val="20"/>
        </w:rPr>
        <w:t xml:space="preserve">your </w:t>
      </w:r>
      <w:r w:rsidRPr="53A9E2DB" w:rsidR="004D2B68">
        <w:rPr>
          <w:rFonts w:ascii="Arial" w:hAnsi="Arial" w:cs="Arial"/>
          <w:sz w:val="20"/>
          <w:szCs w:val="20"/>
        </w:rPr>
        <w:t>social media</w:t>
      </w:r>
      <w:r w:rsidRPr="53A9E2DB" w:rsidR="00CE0769">
        <w:rPr>
          <w:rFonts w:ascii="Arial" w:hAnsi="Arial" w:cs="Arial"/>
          <w:sz w:val="20"/>
          <w:szCs w:val="20"/>
        </w:rPr>
        <w:t xml:space="preserve">, using the hashtag </w:t>
      </w:r>
      <w:r w:rsidRPr="53A9E2DB" w:rsidR="004D2B68">
        <w:rPr>
          <w:rFonts w:ascii="Arial" w:hAnsi="Arial" w:cs="Arial"/>
          <w:b w:val="1"/>
          <w:bCs w:val="1"/>
          <w:sz w:val="20"/>
          <w:szCs w:val="20"/>
        </w:rPr>
        <w:t>#TheBigLegalLesson</w:t>
      </w:r>
      <w:r w:rsidRPr="53A9E2DB" w:rsidR="004D2B68">
        <w:rPr>
          <w:rFonts w:ascii="Arial" w:hAnsi="Arial" w:cs="Arial"/>
          <w:sz w:val="20"/>
          <w:szCs w:val="20"/>
        </w:rPr>
        <w:t xml:space="preserve"> and including the school’s </w:t>
      </w:r>
      <w:r w:rsidRPr="53A9E2DB" w:rsidR="00AC2393">
        <w:rPr>
          <w:rFonts w:ascii="Arial" w:hAnsi="Arial" w:cs="Arial"/>
          <w:sz w:val="20"/>
          <w:szCs w:val="20"/>
        </w:rPr>
        <w:t xml:space="preserve">Twitter account </w:t>
      </w:r>
      <w:r w:rsidRPr="53A9E2DB" w:rsidR="00AC2393">
        <w:rPr>
          <w:rFonts w:ascii="Arial" w:hAnsi="Arial" w:cs="Arial"/>
          <w:sz w:val="20"/>
          <w:szCs w:val="20"/>
          <w:highlight w:val="yellow"/>
        </w:rPr>
        <w:t>[insert</w:t>
      </w:r>
      <w:r w:rsidRPr="53A9E2DB" w:rsidR="00C01B0A">
        <w:rPr>
          <w:rFonts w:ascii="Arial" w:hAnsi="Arial" w:cs="Arial"/>
          <w:sz w:val="20"/>
          <w:szCs w:val="20"/>
          <w:highlight w:val="yellow"/>
        </w:rPr>
        <w:t xml:space="preserve"> your school</w:t>
      </w:r>
      <w:r w:rsidRPr="53A9E2DB" w:rsidR="00AC2393">
        <w:rPr>
          <w:rFonts w:ascii="Arial" w:hAnsi="Arial" w:cs="Arial"/>
          <w:sz w:val="20"/>
          <w:szCs w:val="20"/>
          <w:highlight w:val="yellow"/>
        </w:rPr>
        <w:t xml:space="preserve"> Twitter account</w:t>
      </w:r>
      <w:r w:rsidRPr="53A9E2DB" w:rsidR="004007AA">
        <w:rPr>
          <w:rFonts w:ascii="Arial" w:hAnsi="Arial" w:cs="Arial"/>
          <w:sz w:val="20"/>
          <w:szCs w:val="20"/>
          <w:highlight w:val="yellow"/>
        </w:rPr>
        <w:t xml:space="preserve"> if you have one</w:t>
      </w:r>
      <w:r w:rsidRPr="53A9E2DB" w:rsidR="00AC2393">
        <w:rPr>
          <w:rFonts w:ascii="Arial" w:hAnsi="Arial" w:cs="Arial"/>
          <w:sz w:val="20"/>
          <w:szCs w:val="20"/>
          <w:highlight w:val="yellow"/>
        </w:rPr>
        <w:t>]</w:t>
      </w:r>
      <w:r w:rsidRPr="53A9E2DB" w:rsidR="00AC2393">
        <w:rPr>
          <w:rFonts w:ascii="Arial" w:hAnsi="Arial" w:cs="Arial"/>
          <w:sz w:val="20"/>
          <w:szCs w:val="20"/>
        </w:rPr>
        <w:t xml:space="preserve"> as well as </w:t>
      </w:r>
      <w:r w:rsidRPr="53A9E2DB" w:rsidR="00CE0769">
        <w:rPr>
          <w:rFonts w:ascii="Arial" w:hAnsi="Arial" w:cs="Arial"/>
          <w:b w:val="1"/>
          <w:bCs w:val="1"/>
          <w:sz w:val="20"/>
          <w:szCs w:val="20"/>
        </w:rPr>
        <w:t>@Y</w:t>
      </w:r>
      <w:r w:rsidRPr="53A9E2DB" w:rsidR="00AC2393">
        <w:rPr>
          <w:rFonts w:ascii="Arial" w:hAnsi="Arial" w:cs="Arial"/>
          <w:b w:val="1"/>
          <w:bCs w:val="1"/>
          <w:sz w:val="20"/>
          <w:szCs w:val="20"/>
        </w:rPr>
        <w:t>oung</w:t>
      </w:r>
      <w:r w:rsidRPr="53A9E2DB" w:rsidR="00CE0769">
        <w:rPr>
          <w:rFonts w:ascii="Arial" w:hAnsi="Arial" w:cs="Arial"/>
          <w:b w:val="1"/>
          <w:bCs w:val="1"/>
          <w:sz w:val="20"/>
          <w:szCs w:val="20"/>
        </w:rPr>
        <w:t>CitizensUK</w:t>
      </w:r>
    </w:p>
    <w:p w:rsidR="00A37B58" w:rsidP="53A9E2DB" w:rsidRDefault="008B208B" w14:paraId="740FB937" w14:textId="167235DC">
      <w:pPr>
        <w:pStyle w:val="AODocTxt"/>
        <w:numPr>
          <w:ilvl w:val="0"/>
          <w:numId w:val="19"/>
        </w:numPr>
        <w:spacing w:before="0" w:beforeAutospacing="off" w:line="360" w:lineRule="auto"/>
        <w:jc w:val="left"/>
        <w:rPr>
          <w:rFonts w:ascii="Arial" w:hAnsi="Arial" w:cs="Arial"/>
          <w:sz w:val="20"/>
          <w:szCs w:val="20"/>
        </w:rPr>
      </w:pPr>
      <w:r w:rsidRPr="69B39EF2" w:rsidR="008B208B">
        <w:rPr>
          <w:rFonts w:ascii="Arial" w:hAnsi="Arial" w:cs="Arial"/>
          <w:sz w:val="20"/>
          <w:szCs w:val="20"/>
        </w:rPr>
        <w:t xml:space="preserve">Raise </w:t>
      </w:r>
      <w:r w:rsidRPr="69B39EF2" w:rsidR="004007AA">
        <w:rPr>
          <w:rFonts w:ascii="Arial" w:hAnsi="Arial" w:cs="Arial"/>
          <w:sz w:val="20"/>
          <w:szCs w:val="20"/>
        </w:rPr>
        <w:t xml:space="preserve">the importance of </w:t>
      </w:r>
      <w:r w:rsidRPr="69B39EF2" w:rsidR="00AC2393">
        <w:rPr>
          <w:rFonts w:ascii="Arial" w:hAnsi="Arial" w:cs="Arial"/>
          <w:sz w:val="20"/>
          <w:szCs w:val="20"/>
        </w:rPr>
        <w:t xml:space="preserve">education </w:t>
      </w:r>
      <w:r w:rsidRPr="69B39EF2" w:rsidR="004007AA">
        <w:rPr>
          <w:rFonts w:ascii="Arial" w:hAnsi="Arial" w:cs="Arial"/>
          <w:sz w:val="20"/>
          <w:szCs w:val="20"/>
        </w:rPr>
        <w:t xml:space="preserve">about the rule of law </w:t>
      </w:r>
      <w:r w:rsidRPr="69B39EF2" w:rsidR="00AC2393">
        <w:rPr>
          <w:rFonts w:ascii="Arial" w:hAnsi="Arial" w:cs="Arial"/>
          <w:sz w:val="20"/>
          <w:szCs w:val="20"/>
        </w:rPr>
        <w:t xml:space="preserve">within </w:t>
      </w:r>
      <w:r w:rsidRPr="69B39EF2" w:rsidR="20F2E547">
        <w:rPr>
          <w:rFonts w:ascii="Arial" w:hAnsi="Arial" w:cs="Arial"/>
          <w:sz w:val="20"/>
          <w:szCs w:val="20"/>
        </w:rPr>
        <w:t xml:space="preserve">Government </w:t>
      </w:r>
      <w:r w:rsidRPr="69B39EF2" w:rsidR="28CDA84F">
        <w:rPr>
          <w:rFonts w:ascii="Arial" w:hAnsi="Arial" w:cs="Arial"/>
          <w:sz w:val="20"/>
          <w:szCs w:val="20"/>
        </w:rPr>
        <w:t xml:space="preserve">by </w:t>
      </w:r>
      <w:r w:rsidRPr="69B39EF2" w:rsidR="00AC2393">
        <w:rPr>
          <w:rFonts w:ascii="Arial" w:hAnsi="Arial" w:cs="Arial"/>
          <w:sz w:val="20"/>
          <w:szCs w:val="20"/>
        </w:rPr>
        <w:t xml:space="preserve">promoting </w:t>
      </w:r>
      <w:r w:rsidRPr="69B39EF2" w:rsidR="00AC2393">
        <w:rPr>
          <w:rFonts w:ascii="Arial" w:hAnsi="Arial" w:cs="Arial"/>
          <w:b w:val="1"/>
          <w:bCs w:val="1"/>
          <w:sz w:val="20"/>
          <w:szCs w:val="20"/>
        </w:rPr>
        <w:t>The Big Legal Lesson</w:t>
      </w:r>
      <w:r w:rsidRPr="69B39EF2" w:rsidR="00AC2393">
        <w:rPr>
          <w:rFonts w:ascii="Arial" w:hAnsi="Arial" w:cs="Arial"/>
          <w:sz w:val="20"/>
          <w:szCs w:val="20"/>
        </w:rPr>
        <w:t xml:space="preserve"> with </w:t>
      </w:r>
      <w:r w:rsidRPr="69B39EF2" w:rsidR="02598C9B">
        <w:rPr>
          <w:rFonts w:ascii="Arial" w:hAnsi="Arial" w:cs="Arial"/>
          <w:sz w:val="20"/>
          <w:szCs w:val="20"/>
        </w:rPr>
        <w:t xml:space="preserve">your </w:t>
      </w:r>
      <w:r w:rsidRPr="69B39EF2" w:rsidR="00AC2393">
        <w:rPr>
          <w:rFonts w:ascii="Arial" w:hAnsi="Arial" w:cs="Arial"/>
          <w:sz w:val="20"/>
          <w:szCs w:val="20"/>
        </w:rPr>
        <w:t>colleagues.</w:t>
      </w:r>
    </w:p>
    <w:p w:rsidR="00A37B58" w:rsidP="53A9E2DB" w:rsidRDefault="00A37B58" w14:paraId="4C01EDB7" w14:textId="212D990E">
      <w:pPr>
        <w:pStyle w:val="AODocT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53A9E2DB" w:rsidR="00A37B58">
        <w:rPr>
          <w:rFonts w:ascii="Arial" w:hAnsi="Arial" w:cs="Arial"/>
          <w:sz w:val="20"/>
          <w:szCs w:val="20"/>
        </w:rPr>
        <w:t xml:space="preserve">Please visit the Young Citizens website or contact </w:t>
      </w:r>
      <w:r w:rsidRPr="53A9E2DB" w:rsidR="00263C48">
        <w:rPr>
          <w:rFonts w:ascii="Arial" w:hAnsi="Arial" w:cs="Arial"/>
          <w:sz w:val="20"/>
          <w:szCs w:val="20"/>
        </w:rPr>
        <w:t>Oliver Walkden (Communications Manager)</w:t>
      </w:r>
      <w:r w:rsidRPr="53A9E2DB" w:rsidR="00A37B58">
        <w:rPr>
          <w:rFonts w:ascii="Arial" w:hAnsi="Arial" w:cs="Arial"/>
          <w:sz w:val="20"/>
          <w:szCs w:val="20"/>
        </w:rPr>
        <w:t xml:space="preserve"> </w:t>
      </w:r>
      <w:r w:rsidRPr="53A9E2DB" w:rsidR="00AC2393">
        <w:rPr>
          <w:rFonts w:ascii="Arial" w:hAnsi="Arial" w:cs="Arial"/>
          <w:sz w:val="20"/>
          <w:szCs w:val="20"/>
        </w:rPr>
        <w:t>if you wo</w:t>
      </w:r>
      <w:r w:rsidRPr="53A9E2DB" w:rsidR="00263C48">
        <w:rPr>
          <w:rFonts w:ascii="Arial" w:hAnsi="Arial" w:cs="Arial"/>
          <w:sz w:val="20"/>
          <w:szCs w:val="20"/>
        </w:rPr>
        <w:t xml:space="preserve">uld like to know more: </w:t>
      </w:r>
      <w:hyperlink r:id="R9ce24c3f3a6a46ae">
        <w:r w:rsidRPr="53A9E2DB" w:rsidR="00263C48">
          <w:rPr>
            <w:rStyle w:val="Hyperlink"/>
            <w:rFonts w:ascii="Arial" w:hAnsi="Arial" w:cs="Arial"/>
            <w:sz w:val="20"/>
            <w:szCs w:val="20"/>
          </w:rPr>
          <w:t>oliver.walkden@youngcitizens.org</w:t>
        </w:r>
      </w:hyperlink>
    </w:p>
    <w:p w:rsidRPr="00A37B58" w:rsidR="00C608A8" w:rsidP="53A9E2DB" w:rsidRDefault="00AC2393" w14:paraId="628DAA52" w14:textId="01095D13">
      <w:pPr>
        <w:pStyle w:val="AODocT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53A9E2DB" w:rsidR="00AC2393">
        <w:rPr>
          <w:rFonts w:ascii="Arial" w:hAnsi="Arial" w:cs="Arial"/>
          <w:sz w:val="20"/>
          <w:szCs w:val="20"/>
        </w:rPr>
        <w:t>Thank you in advance for your support for this important initiative.</w:t>
      </w:r>
    </w:p>
    <w:p w:rsidR="00AC2393" w:rsidP="53A9E2DB" w:rsidRDefault="00AC2393" w14:paraId="08B7C992" w14:textId="1F2B88B2">
      <w:pPr>
        <w:pStyle w:val="AODocT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53A9E2DB" w:rsidR="00AC2393">
        <w:rPr>
          <w:rFonts w:ascii="Arial" w:hAnsi="Arial" w:cs="Arial"/>
          <w:sz w:val="20"/>
          <w:szCs w:val="20"/>
        </w:rPr>
        <w:t>Yours sincerely</w:t>
      </w:r>
      <w:r w:rsidRPr="53A9E2DB" w:rsidR="00C80C98">
        <w:rPr>
          <w:rFonts w:ascii="Arial" w:hAnsi="Arial" w:cs="Arial"/>
          <w:sz w:val="20"/>
          <w:szCs w:val="20"/>
        </w:rPr>
        <w:t>,</w:t>
      </w:r>
    </w:p>
    <w:p w:rsidRPr="005B7547" w:rsidR="00C66A4F" w:rsidP="69B39EF2" w:rsidRDefault="00C66A4F" w14:paraId="781AA278" w14:textId="1345CA55">
      <w:pPr>
        <w:pStyle w:val="AODocTxt"/>
        <w:spacing w:line="360" w:lineRule="auto"/>
        <w:jc w:val="left"/>
        <w:rPr>
          <w:rFonts w:ascii="Arial" w:hAnsi="Arial" w:cs="Arial"/>
          <w:b w:val="1"/>
          <w:bCs w:val="1"/>
          <w:sz w:val="20"/>
          <w:szCs w:val="20"/>
        </w:rPr>
      </w:pPr>
      <w:r w:rsidRPr="69B39EF2" w:rsidR="00AC2393">
        <w:rPr>
          <w:rFonts w:ascii="Arial" w:hAnsi="Arial" w:cs="Arial"/>
          <w:b w:val="1"/>
          <w:bCs w:val="1"/>
          <w:sz w:val="20"/>
          <w:szCs w:val="20"/>
          <w:highlight w:val="yellow"/>
        </w:rPr>
        <w:t>[Representative of school]</w:t>
      </w:r>
    </w:p>
    <w:sectPr w:rsidRPr="005B7547" w:rsidR="00C66A4F" w:rsidSect="00954BF5">
      <w:headerReference w:type="first" r:id="rId18"/>
      <w:footerReference w:type="first" r:id="rId19"/>
      <w:pgSz w:w="11907" w:h="16839" w:orient="portrait" w:code="9"/>
      <w:pgMar w:top="1247" w:right="1134" w:bottom="1021" w:left="1134" w:header="709" w:footer="454" w:gutter="0"/>
      <w:cols w:space="708"/>
      <w:docGrid w:linePitch="360"/>
      <w:headerReference w:type="default" r:id="R5853de53dde44eb4"/>
      <w:footerReference w:type="default" r:id="R696219fb15144d0c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E0" w:rsidRDefault="006158E0" w14:paraId="4A3A1675" w14:textId="77777777">
      <w:r>
        <w:separator/>
      </w:r>
    </w:p>
  </w:endnote>
  <w:endnote w:type="continuationSeparator" w:id="0">
    <w:p w:rsidR="006158E0" w:rsidRDefault="006158E0" w14:paraId="0D3DCD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6158E0" w:rsidTr="005D5CB3" w14:paraId="2C25F14F" w14:textId="77777777">
      <w:tc>
        <w:tcPr>
          <w:tcW w:w="5000" w:type="pct"/>
          <w:gridSpan w:val="3"/>
          <w:tcMar>
            <w:top w:w="170" w:type="dxa"/>
          </w:tcMar>
        </w:tcPr>
        <w:p w:rsidR="006158E0" w:rsidP="005D5CB3" w:rsidRDefault="00240BB7" w14:paraId="53E5A634" w14:textId="77777777">
          <w:pPr>
            <w:pStyle w:val="AONormal8LBold"/>
          </w:pPr>
          <w:r>
            <w:fldChar w:fldCharType="begin"/>
          </w:r>
          <w:r>
            <w:instrText> DOCPROPERTY  cpFooterText </w:instrText>
          </w:r>
          <w:r>
            <w:fldChar w:fldCharType="separate"/>
          </w:r>
          <w:r w:rsidR="006158E0">
            <w:t xml:space="preserve"> </w:t>
          </w:r>
          <w:r>
            <w:fldChar w:fldCharType="end"/>
          </w:r>
        </w:p>
      </w:tc>
    </w:tr>
    <w:tr w:rsidR="006158E0" w:rsidTr="005D5CB3" w14:paraId="2EE8BA5B" w14:textId="77777777">
      <w:tc>
        <w:tcPr>
          <w:tcW w:w="1666" w:type="pct"/>
        </w:tcPr>
        <w:p w:rsidR="006158E0" w:rsidP="005D5CB3" w:rsidRDefault="00240BB7" w14:paraId="46A72410" w14:textId="77777777">
          <w:pPr>
            <w:pStyle w:val="AONormal8L"/>
          </w:pPr>
          <w:r>
            <w:fldChar w:fldCharType="begin"/>
          </w:r>
          <w:r>
            <w:instrText> DOCPROPERTY  cpCombinedRef </w:instrText>
          </w:r>
          <w:r>
            <w:fldChar w:fldCharType="separate"/>
          </w:r>
          <w:r w:rsidR="006158E0">
            <w:t>PERSONAL-PATTNIR MKT:7806829.1</w:t>
          </w:r>
          <w:r>
            <w:fldChar w:fldCharType="end"/>
          </w:r>
        </w:p>
      </w:tc>
      <w:tc>
        <w:tcPr>
          <w:tcW w:w="1667" w:type="pct"/>
        </w:tcPr>
        <w:p w:rsidR="006158E0" w:rsidP="005D5CB3" w:rsidRDefault="006158E0" w14:paraId="151F54C7" w14:textId="77777777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6158E0" w:rsidP="005D5CB3" w:rsidRDefault="006158E0" w14:paraId="6E041D66" w14:textId="77777777">
          <w:pPr>
            <w:pStyle w:val="AONormal8R"/>
          </w:pPr>
        </w:p>
      </w:tc>
    </w:tr>
  </w:tbl>
  <w:p w:rsidR="006158E0" w:rsidRDefault="006158E0" w14:paraId="314208E8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4853226" w:rsidTr="52CB9328" w14:paraId="661B2BD0">
      <w:trPr>
        <w:trHeight w:val="300"/>
      </w:trPr>
      <w:tc>
        <w:tcPr>
          <w:tcW w:w="3210" w:type="dxa"/>
          <w:tcMar/>
        </w:tcPr>
        <w:p w:rsidR="24853226" w:rsidP="24853226" w:rsidRDefault="24853226" w14:paraId="0977C804" w14:textId="1E8B1DE4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24853226" w:rsidP="24853226" w:rsidRDefault="24853226" w14:paraId="70279292" w14:textId="1FAB5F90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24853226" w:rsidP="24853226" w:rsidRDefault="24853226" w14:paraId="413FDC96" w14:textId="7A94C11A">
          <w:pPr>
            <w:pStyle w:val="Header"/>
            <w:bidi w:val="0"/>
            <w:ind w:right="-115"/>
            <w:jc w:val="right"/>
          </w:pPr>
        </w:p>
      </w:tc>
    </w:tr>
  </w:tbl>
  <w:p w:rsidR="24853226" w:rsidP="24853226" w:rsidRDefault="24853226" w14:paraId="6D8E2F52" w14:textId="606CEFE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E0" w:rsidRDefault="006158E0" w14:paraId="3D31AA88" w14:textId="77777777">
      <w:r>
        <w:separator/>
      </w:r>
    </w:p>
  </w:footnote>
  <w:footnote w:type="continuationSeparator" w:id="0">
    <w:p w:rsidR="006158E0" w:rsidRDefault="006158E0" w14:paraId="6ECA89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6158E0" w:rsidTr="005D5CB3" w14:paraId="6998FAC7" w14:textId="77777777">
      <w:tc>
        <w:tcPr>
          <w:tcW w:w="9854" w:type="dxa"/>
        </w:tcPr>
        <w:bookmarkStart w:name="bmkHeaderPrimaryDoc" w:id="1"/>
        <w:p w:rsidR="006158E0" w:rsidP="005D5CB3" w:rsidRDefault="006158E0" w14:paraId="3E58A404" w14:textId="77777777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  <w:bookmarkEnd w:id="1"/>
  </w:tbl>
  <w:p w:rsidR="006158E0" w:rsidP="005D5CB3" w:rsidRDefault="006158E0" w14:paraId="2CD98F84" w14:textId="77777777">
    <w:pPr>
      <w:pStyle w:val="AONormal8L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9630" w:type="dxa"/>
      <w:tblLayout w:type="fixed"/>
      <w:tblLook w:val="06A0" w:firstRow="1" w:lastRow="0" w:firstColumn="1" w:lastColumn="0" w:noHBand="1" w:noVBand="1"/>
    </w:tblPr>
    <w:tblGrid>
      <w:gridCol w:w="3630"/>
      <w:gridCol w:w="3045"/>
      <w:gridCol w:w="2955"/>
    </w:tblGrid>
    <w:tr w:rsidR="24853226" w:rsidTr="661F8A4D" w14:paraId="3DAAF40F">
      <w:trPr>
        <w:trHeight w:val="300"/>
      </w:trPr>
      <w:tc>
        <w:tcPr>
          <w:tcW w:w="3630" w:type="dxa"/>
          <w:tcMar/>
        </w:tcPr>
        <w:p w:rsidR="24853226" w:rsidP="52CB9328" w:rsidRDefault="24853226" w14:paraId="44196D3F" w14:textId="6210442E">
          <w:pPr>
            <w:pStyle w:val="Header"/>
            <w:ind w:left="-115"/>
            <w:jc w:val="left"/>
          </w:pPr>
        </w:p>
      </w:tc>
      <w:tc>
        <w:tcPr>
          <w:tcW w:w="3045" w:type="dxa"/>
          <w:tcMar/>
        </w:tcPr>
        <w:p w:rsidR="24853226" w:rsidP="52CB9328" w:rsidRDefault="24853226" w14:paraId="6352E6AA" w14:textId="1280F9B9">
          <w:pPr>
            <w:pStyle w:val="Header"/>
            <w:bidi w:val="0"/>
            <w:jc w:val="left"/>
          </w:pPr>
        </w:p>
      </w:tc>
      <w:tc>
        <w:tcPr>
          <w:tcW w:w="2955" w:type="dxa"/>
          <w:tcMar/>
        </w:tcPr>
        <w:p w:rsidR="24853226" w:rsidP="52CB9328" w:rsidRDefault="24853226" w14:paraId="471C3328" w14:textId="066674F1">
          <w:pPr>
            <w:pStyle w:val="Header"/>
            <w:bidi w:val="0"/>
            <w:ind w:right="-115"/>
            <w:jc w:val="right"/>
            <w:rPr>
              <w:sz w:val="18"/>
              <w:szCs w:val="18"/>
            </w:rPr>
          </w:pPr>
          <w:r w:rsidR="661F8A4D">
            <w:drawing>
              <wp:inline wp14:editId="197CA8BF" wp14:anchorId="7BDA44CC">
                <wp:extent cx="1709371" cy="897852"/>
                <wp:effectExtent l="0" t="0" r="0" b="0"/>
                <wp:docPr id="118651986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f4cadf043b54f7b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="0" y="0"/>
                          <a:ext cx="1709371" cy="897852"/>
                        </a:xfrm>
                        <a:prstGeom xmlns:a="http://schemas.openxmlformats.org/drawingml/2006/main"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4853226" w:rsidP="52CB9328" w:rsidRDefault="24853226" w14:paraId="5984D3F3" w14:textId="6F254221">
    <w:pPr>
      <w:pStyle w:val="Header"/>
      <w:bidi w:val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0">
    <w:nsid w:val="212add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4209E7"/>
    <w:multiLevelType w:val="multilevel"/>
    <w:tmpl w:val="02827A94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C8BA0E82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91B2F300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3" w15:restartNumberingAfterBreak="0">
    <w:nsid w:val="2CBD1067"/>
    <w:multiLevelType w:val="hybridMultilevel"/>
    <w:tmpl w:val="D62CCFB6"/>
    <w:lvl w:ilvl="0" w:tplc="08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4" w15:restartNumberingAfterBreak="0">
    <w:nsid w:val="31FA6DE9"/>
    <w:multiLevelType w:val="singleLevel"/>
    <w:tmpl w:val="7B340FAA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  <w:caps w:val="0"/>
      </w:rPr>
    </w:lvl>
  </w:abstractNum>
  <w:abstractNum w:abstractNumId="5" w15:restartNumberingAfterBreak="0">
    <w:nsid w:val="391D542D"/>
    <w:multiLevelType w:val="multilevel"/>
    <w:tmpl w:val="CEA2CDB4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D0E7D39"/>
    <w:multiLevelType w:val="multilevel"/>
    <w:tmpl w:val="B03C890A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3E29759A"/>
    <w:multiLevelType w:val="multilevel"/>
    <w:tmpl w:val="E092EC9E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8" w15:restartNumberingAfterBreak="0">
    <w:nsid w:val="41F230E7"/>
    <w:multiLevelType w:val="singleLevel"/>
    <w:tmpl w:val="DC820D2A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</w:abstractNum>
  <w:abstractNum w:abstractNumId="9" w15:restartNumberingAfterBreak="0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 w15:restartNumberingAfterBreak="0">
    <w:nsid w:val="49C66851"/>
    <w:multiLevelType w:val="multilevel"/>
    <w:tmpl w:val="FE385F70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11C70D7"/>
    <w:multiLevelType w:val="multilevel"/>
    <w:tmpl w:val="4E2EC262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534E2986"/>
    <w:multiLevelType w:val="hybridMultilevel"/>
    <w:tmpl w:val="D3FC0D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AA227D0"/>
    <w:multiLevelType w:val="multilevel"/>
    <w:tmpl w:val="6172C5C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8" w15:restartNumberingAfterBreak="0">
    <w:nsid w:val="6F8D3D7A"/>
    <w:multiLevelType w:val="singleLevel"/>
    <w:tmpl w:val="C4E419E8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19" w15:restartNumberingAfterBreak="0">
    <w:nsid w:val="761544F7"/>
    <w:multiLevelType w:val="multilevel"/>
    <w:tmpl w:val="4B6824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21">
    <w:abstractNumId w:val="20"/>
  </w:num>
  <w:num w:numId="1">
    <w:abstractNumId w:val="12"/>
  </w:num>
  <w:num w:numId="2">
    <w:abstractNumId w:val="11"/>
  </w:num>
  <w:num w:numId="3">
    <w:abstractNumId w:val="15"/>
  </w:num>
  <w:num w:numId="4">
    <w:abstractNumId w:val="19"/>
  </w:num>
  <w:num w:numId="5">
    <w:abstractNumId w:val="7"/>
  </w:num>
  <w:num w:numId="6">
    <w:abstractNumId w:val="9"/>
  </w:num>
  <w:num w:numId="7">
    <w:abstractNumId w:val="17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13"/>
  </w:num>
  <w:num w:numId="16">
    <w:abstractNumId w:val="5"/>
  </w:num>
  <w:num w:numId="17">
    <w:abstractNumId w:val="16"/>
  </w:num>
  <w:num w:numId="18">
    <w:abstractNumId w:val="1"/>
  </w:num>
  <w:num w:numId="19">
    <w:abstractNumId w:val="14"/>
  </w:num>
  <w:num w:numId="2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2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4D"/>
    <w:rsid w:val="00003EE9"/>
    <w:rsid w:val="00005CD1"/>
    <w:rsid w:val="000066D2"/>
    <w:rsid w:val="000070A4"/>
    <w:rsid w:val="000143AC"/>
    <w:rsid w:val="0002079C"/>
    <w:rsid w:val="000340C1"/>
    <w:rsid w:val="00035DF9"/>
    <w:rsid w:val="00044988"/>
    <w:rsid w:val="000520A8"/>
    <w:rsid w:val="00055F91"/>
    <w:rsid w:val="00072640"/>
    <w:rsid w:val="0007284E"/>
    <w:rsid w:val="00073BAA"/>
    <w:rsid w:val="00073EB1"/>
    <w:rsid w:val="00083181"/>
    <w:rsid w:val="00094AF5"/>
    <w:rsid w:val="000B06FB"/>
    <w:rsid w:val="000C6FA7"/>
    <w:rsid w:val="000D0702"/>
    <w:rsid w:val="000D304F"/>
    <w:rsid w:val="00131964"/>
    <w:rsid w:val="00152215"/>
    <w:rsid w:val="00152DD6"/>
    <w:rsid w:val="00152F30"/>
    <w:rsid w:val="001577A9"/>
    <w:rsid w:val="00160392"/>
    <w:rsid w:val="00161873"/>
    <w:rsid w:val="001671F7"/>
    <w:rsid w:val="00171755"/>
    <w:rsid w:val="00180E47"/>
    <w:rsid w:val="001837F3"/>
    <w:rsid w:val="001B04D9"/>
    <w:rsid w:val="001B4BA1"/>
    <w:rsid w:val="001C34B6"/>
    <w:rsid w:val="001C498F"/>
    <w:rsid w:val="001E7139"/>
    <w:rsid w:val="001E79DF"/>
    <w:rsid w:val="002058BC"/>
    <w:rsid w:val="00207759"/>
    <w:rsid w:val="00207F8C"/>
    <w:rsid w:val="00223F69"/>
    <w:rsid w:val="00227D7C"/>
    <w:rsid w:val="00240BB7"/>
    <w:rsid w:val="00244F4C"/>
    <w:rsid w:val="00251D49"/>
    <w:rsid w:val="0025381F"/>
    <w:rsid w:val="00263C48"/>
    <w:rsid w:val="00272504"/>
    <w:rsid w:val="00275C71"/>
    <w:rsid w:val="00287C78"/>
    <w:rsid w:val="002A01D2"/>
    <w:rsid w:val="002B27CA"/>
    <w:rsid w:val="002C5E53"/>
    <w:rsid w:val="002D7F7B"/>
    <w:rsid w:val="002E0DDE"/>
    <w:rsid w:val="00302010"/>
    <w:rsid w:val="003041FC"/>
    <w:rsid w:val="00321154"/>
    <w:rsid w:val="00347631"/>
    <w:rsid w:val="00361AE5"/>
    <w:rsid w:val="00375A6D"/>
    <w:rsid w:val="003813A3"/>
    <w:rsid w:val="00384522"/>
    <w:rsid w:val="00393428"/>
    <w:rsid w:val="00393F2F"/>
    <w:rsid w:val="003A7C23"/>
    <w:rsid w:val="003B6827"/>
    <w:rsid w:val="003B76ED"/>
    <w:rsid w:val="003E3CAB"/>
    <w:rsid w:val="003F25F2"/>
    <w:rsid w:val="003F7D45"/>
    <w:rsid w:val="004007AA"/>
    <w:rsid w:val="0040754D"/>
    <w:rsid w:val="0042033F"/>
    <w:rsid w:val="00432A6C"/>
    <w:rsid w:val="00437AF4"/>
    <w:rsid w:val="00440C96"/>
    <w:rsid w:val="0045533C"/>
    <w:rsid w:val="00463113"/>
    <w:rsid w:val="00464684"/>
    <w:rsid w:val="0047162F"/>
    <w:rsid w:val="00495D00"/>
    <w:rsid w:val="004A2623"/>
    <w:rsid w:val="004A59A7"/>
    <w:rsid w:val="004A6489"/>
    <w:rsid w:val="004A7978"/>
    <w:rsid w:val="004B39A3"/>
    <w:rsid w:val="004C587E"/>
    <w:rsid w:val="004C6CE3"/>
    <w:rsid w:val="004D096E"/>
    <w:rsid w:val="004D2B68"/>
    <w:rsid w:val="004E24FB"/>
    <w:rsid w:val="004F3D9D"/>
    <w:rsid w:val="00524BBC"/>
    <w:rsid w:val="00531116"/>
    <w:rsid w:val="00536011"/>
    <w:rsid w:val="00546322"/>
    <w:rsid w:val="005927B3"/>
    <w:rsid w:val="005937A7"/>
    <w:rsid w:val="00597257"/>
    <w:rsid w:val="005A44B1"/>
    <w:rsid w:val="005B7547"/>
    <w:rsid w:val="005C595A"/>
    <w:rsid w:val="005D16AE"/>
    <w:rsid w:val="005D5CB3"/>
    <w:rsid w:val="005E5E8C"/>
    <w:rsid w:val="005E7550"/>
    <w:rsid w:val="005F00A6"/>
    <w:rsid w:val="005F02CD"/>
    <w:rsid w:val="005F5EF9"/>
    <w:rsid w:val="0060341A"/>
    <w:rsid w:val="006158E0"/>
    <w:rsid w:val="0061748C"/>
    <w:rsid w:val="0061772E"/>
    <w:rsid w:val="00624BE1"/>
    <w:rsid w:val="006261E9"/>
    <w:rsid w:val="00630AD0"/>
    <w:rsid w:val="0063341B"/>
    <w:rsid w:val="00640E3C"/>
    <w:rsid w:val="00652B94"/>
    <w:rsid w:val="006531FA"/>
    <w:rsid w:val="00662D34"/>
    <w:rsid w:val="0067364E"/>
    <w:rsid w:val="0068184E"/>
    <w:rsid w:val="00682ACC"/>
    <w:rsid w:val="0068599B"/>
    <w:rsid w:val="006A1B78"/>
    <w:rsid w:val="006A5AA0"/>
    <w:rsid w:val="006C6D54"/>
    <w:rsid w:val="006F4DD9"/>
    <w:rsid w:val="007101EE"/>
    <w:rsid w:val="00723FDB"/>
    <w:rsid w:val="0072576F"/>
    <w:rsid w:val="00730573"/>
    <w:rsid w:val="00776574"/>
    <w:rsid w:val="007920D1"/>
    <w:rsid w:val="007944D4"/>
    <w:rsid w:val="007A6742"/>
    <w:rsid w:val="007B05DE"/>
    <w:rsid w:val="007B1C81"/>
    <w:rsid w:val="007C63AF"/>
    <w:rsid w:val="007D75EC"/>
    <w:rsid w:val="007E0675"/>
    <w:rsid w:val="007F6863"/>
    <w:rsid w:val="00805DD6"/>
    <w:rsid w:val="00822A1E"/>
    <w:rsid w:val="00845100"/>
    <w:rsid w:val="00846759"/>
    <w:rsid w:val="008A6106"/>
    <w:rsid w:val="008B208B"/>
    <w:rsid w:val="008C14D4"/>
    <w:rsid w:val="008C25A3"/>
    <w:rsid w:val="008D1F12"/>
    <w:rsid w:val="008E0A09"/>
    <w:rsid w:val="008E1B61"/>
    <w:rsid w:val="008F68D8"/>
    <w:rsid w:val="008F7897"/>
    <w:rsid w:val="0090125F"/>
    <w:rsid w:val="00916573"/>
    <w:rsid w:val="00920631"/>
    <w:rsid w:val="00920A70"/>
    <w:rsid w:val="00921970"/>
    <w:rsid w:val="00926C70"/>
    <w:rsid w:val="00933C24"/>
    <w:rsid w:val="00936EF2"/>
    <w:rsid w:val="00954BF5"/>
    <w:rsid w:val="00960F52"/>
    <w:rsid w:val="0096595E"/>
    <w:rsid w:val="00967536"/>
    <w:rsid w:val="00987D91"/>
    <w:rsid w:val="009A77F7"/>
    <w:rsid w:val="009C0592"/>
    <w:rsid w:val="009C180C"/>
    <w:rsid w:val="009C797D"/>
    <w:rsid w:val="009D20EB"/>
    <w:rsid w:val="009D68C0"/>
    <w:rsid w:val="009E0C49"/>
    <w:rsid w:val="009E5F86"/>
    <w:rsid w:val="009E6373"/>
    <w:rsid w:val="009F4D20"/>
    <w:rsid w:val="009F5CF8"/>
    <w:rsid w:val="00A030AA"/>
    <w:rsid w:val="00A23E07"/>
    <w:rsid w:val="00A279B2"/>
    <w:rsid w:val="00A37B58"/>
    <w:rsid w:val="00A47CEE"/>
    <w:rsid w:val="00A51EAF"/>
    <w:rsid w:val="00A63A78"/>
    <w:rsid w:val="00A653BB"/>
    <w:rsid w:val="00A73FBF"/>
    <w:rsid w:val="00A764FA"/>
    <w:rsid w:val="00A76A73"/>
    <w:rsid w:val="00A8651C"/>
    <w:rsid w:val="00A90129"/>
    <w:rsid w:val="00AC2393"/>
    <w:rsid w:val="00AE5C04"/>
    <w:rsid w:val="00B07D5B"/>
    <w:rsid w:val="00B1321E"/>
    <w:rsid w:val="00B15851"/>
    <w:rsid w:val="00B25668"/>
    <w:rsid w:val="00B36A08"/>
    <w:rsid w:val="00B41B6E"/>
    <w:rsid w:val="00B74E61"/>
    <w:rsid w:val="00B91DBA"/>
    <w:rsid w:val="00B96077"/>
    <w:rsid w:val="00BA6B05"/>
    <w:rsid w:val="00BB07C3"/>
    <w:rsid w:val="00BB5631"/>
    <w:rsid w:val="00BB7754"/>
    <w:rsid w:val="00BC0964"/>
    <w:rsid w:val="00BE2502"/>
    <w:rsid w:val="00BF1C21"/>
    <w:rsid w:val="00BF489F"/>
    <w:rsid w:val="00C01B0A"/>
    <w:rsid w:val="00C06524"/>
    <w:rsid w:val="00C066E4"/>
    <w:rsid w:val="00C11773"/>
    <w:rsid w:val="00C13A1C"/>
    <w:rsid w:val="00C2524B"/>
    <w:rsid w:val="00C27C6D"/>
    <w:rsid w:val="00C35996"/>
    <w:rsid w:val="00C43FAF"/>
    <w:rsid w:val="00C46506"/>
    <w:rsid w:val="00C52B5A"/>
    <w:rsid w:val="00C608A8"/>
    <w:rsid w:val="00C63AD7"/>
    <w:rsid w:val="00C66A4F"/>
    <w:rsid w:val="00C71E14"/>
    <w:rsid w:val="00C80C98"/>
    <w:rsid w:val="00C85AD1"/>
    <w:rsid w:val="00C907C7"/>
    <w:rsid w:val="00C9589D"/>
    <w:rsid w:val="00CA2C1F"/>
    <w:rsid w:val="00CA6867"/>
    <w:rsid w:val="00CC19DE"/>
    <w:rsid w:val="00CD0A2D"/>
    <w:rsid w:val="00CE0769"/>
    <w:rsid w:val="00CF5889"/>
    <w:rsid w:val="00D03DDB"/>
    <w:rsid w:val="00D100FC"/>
    <w:rsid w:val="00D579AC"/>
    <w:rsid w:val="00D60A12"/>
    <w:rsid w:val="00D61BBF"/>
    <w:rsid w:val="00D703E3"/>
    <w:rsid w:val="00D836DC"/>
    <w:rsid w:val="00D8621A"/>
    <w:rsid w:val="00D91A0E"/>
    <w:rsid w:val="00DA2A6C"/>
    <w:rsid w:val="00DC3464"/>
    <w:rsid w:val="00DC43F2"/>
    <w:rsid w:val="00DE6320"/>
    <w:rsid w:val="00DE7629"/>
    <w:rsid w:val="00E05622"/>
    <w:rsid w:val="00E111C3"/>
    <w:rsid w:val="00E17B23"/>
    <w:rsid w:val="00E20CD7"/>
    <w:rsid w:val="00E30C20"/>
    <w:rsid w:val="00E45C20"/>
    <w:rsid w:val="00E469A8"/>
    <w:rsid w:val="00E61671"/>
    <w:rsid w:val="00E72D84"/>
    <w:rsid w:val="00E81B74"/>
    <w:rsid w:val="00E904EB"/>
    <w:rsid w:val="00E9172D"/>
    <w:rsid w:val="00E963FF"/>
    <w:rsid w:val="00E97B2A"/>
    <w:rsid w:val="00EA5A2B"/>
    <w:rsid w:val="00EA6775"/>
    <w:rsid w:val="00EC3124"/>
    <w:rsid w:val="00EC6C9D"/>
    <w:rsid w:val="00ED1E76"/>
    <w:rsid w:val="00EE4515"/>
    <w:rsid w:val="00EF1683"/>
    <w:rsid w:val="00EF6400"/>
    <w:rsid w:val="00F01CD0"/>
    <w:rsid w:val="00F07B4D"/>
    <w:rsid w:val="00F24F81"/>
    <w:rsid w:val="00F32847"/>
    <w:rsid w:val="00F53B14"/>
    <w:rsid w:val="00F5410B"/>
    <w:rsid w:val="00F553A4"/>
    <w:rsid w:val="00F647A7"/>
    <w:rsid w:val="00F666BE"/>
    <w:rsid w:val="00F70721"/>
    <w:rsid w:val="00F87461"/>
    <w:rsid w:val="00F91D85"/>
    <w:rsid w:val="00F93ECA"/>
    <w:rsid w:val="00FD24CA"/>
    <w:rsid w:val="00FD2C42"/>
    <w:rsid w:val="00FD4C5E"/>
    <w:rsid w:val="00FE1135"/>
    <w:rsid w:val="01139ED7"/>
    <w:rsid w:val="015A0AD4"/>
    <w:rsid w:val="02598C9B"/>
    <w:rsid w:val="03659006"/>
    <w:rsid w:val="071C1D23"/>
    <w:rsid w:val="0A1766D9"/>
    <w:rsid w:val="0C7BFBC0"/>
    <w:rsid w:val="0E17CC21"/>
    <w:rsid w:val="1316A112"/>
    <w:rsid w:val="15AB1E87"/>
    <w:rsid w:val="1609B5A9"/>
    <w:rsid w:val="1622DE06"/>
    <w:rsid w:val="1D86BDAC"/>
    <w:rsid w:val="2004D646"/>
    <w:rsid w:val="20648842"/>
    <w:rsid w:val="20F2E547"/>
    <w:rsid w:val="21589B4A"/>
    <w:rsid w:val="2308ACAA"/>
    <w:rsid w:val="232FCACD"/>
    <w:rsid w:val="235C1D70"/>
    <w:rsid w:val="24853226"/>
    <w:rsid w:val="28CDA84F"/>
    <w:rsid w:val="2A61AC87"/>
    <w:rsid w:val="2BE70D89"/>
    <w:rsid w:val="2C2DC96F"/>
    <w:rsid w:val="30A86BDC"/>
    <w:rsid w:val="3658ABEE"/>
    <w:rsid w:val="3753AA1A"/>
    <w:rsid w:val="3BE05F08"/>
    <w:rsid w:val="3E8412A2"/>
    <w:rsid w:val="4456A84B"/>
    <w:rsid w:val="46FC9897"/>
    <w:rsid w:val="4D5DEF64"/>
    <w:rsid w:val="4DE96D54"/>
    <w:rsid w:val="4FEEAB5C"/>
    <w:rsid w:val="518A7BBD"/>
    <w:rsid w:val="52CB9328"/>
    <w:rsid w:val="53A9E2DB"/>
    <w:rsid w:val="544C65B8"/>
    <w:rsid w:val="589D944D"/>
    <w:rsid w:val="58C89E05"/>
    <w:rsid w:val="5A646E66"/>
    <w:rsid w:val="5B7030A2"/>
    <w:rsid w:val="5C3F4379"/>
    <w:rsid w:val="5E3B93D4"/>
    <w:rsid w:val="608BF87C"/>
    <w:rsid w:val="60DD0401"/>
    <w:rsid w:val="61A88D0D"/>
    <w:rsid w:val="61D67A1B"/>
    <w:rsid w:val="622B4E36"/>
    <w:rsid w:val="623BF586"/>
    <w:rsid w:val="646F057A"/>
    <w:rsid w:val="661F8A4D"/>
    <w:rsid w:val="696550EF"/>
    <w:rsid w:val="69B39EF2"/>
    <w:rsid w:val="6AD69063"/>
    <w:rsid w:val="6E4E30F7"/>
    <w:rsid w:val="71346025"/>
    <w:rsid w:val="74FC0F0C"/>
    <w:rsid w:val="757C9BD4"/>
    <w:rsid w:val="772F8308"/>
    <w:rsid w:val="78221751"/>
    <w:rsid w:val="79661698"/>
    <w:rsid w:val="7AAC78A5"/>
    <w:rsid w:val="7B964BB3"/>
    <w:rsid w:val="7C402DB3"/>
    <w:rsid w:val="7EC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DB4F4"/>
  <w15:docId w15:val="{D6FDEA1E-66A4-4E82-BC98-8891A3C619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Theme="minorHAnsi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6011"/>
    <w:pPr>
      <w:spacing w:line="240" w:lineRule="auto"/>
    </w:pPr>
    <w:rPr>
      <w:rFonts w:ascii="Calibri" w:hAnsi="Calibri"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ONormal" w:customStyle="1">
    <w:name w:val="AONormal"/>
    <w:rsid w:val="001E7139"/>
    <w:rPr>
      <w:rFonts w:cs="Times New Roman"/>
    </w:rPr>
  </w:style>
  <w:style w:type="paragraph" w:styleId="AOBodyTxt" w:customStyle="1">
    <w:name w:val="AOBodyTxt"/>
    <w:basedOn w:val="AONormal"/>
    <w:next w:val="AODocTxt"/>
    <w:rsid w:val="001E7139"/>
    <w:pPr>
      <w:spacing w:before="240"/>
      <w:jc w:val="both"/>
    </w:pPr>
  </w:style>
  <w:style w:type="paragraph" w:styleId="AODocTxt" w:customStyle="1">
    <w:name w:val="AODocTxt"/>
    <w:basedOn w:val="AOBodyTxt"/>
    <w:rsid w:val="001E7139"/>
  </w:style>
  <w:style w:type="paragraph" w:styleId="AODocTxtL1" w:customStyle="1">
    <w:name w:val="AODocTxtL1"/>
    <w:basedOn w:val="AODocTxt"/>
    <w:rsid w:val="001E7139"/>
    <w:pPr>
      <w:ind w:left="720"/>
    </w:pPr>
  </w:style>
  <w:style w:type="paragraph" w:styleId="AODocTxtL2" w:customStyle="1">
    <w:name w:val="AODocTxtL2"/>
    <w:basedOn w:val="AODocTxt"/>
    <w:rsid w:val="001E7139"/>
    <w:pPr>
      <w:ind w:left="1440"/>
    </w:pPr>
  </w:style>
  <w:style w:type="paragraph" w:styleId="AODocTxtL3" w:customStyle="1">
    <w:name w:val="AODocTxtL3"/>
    <w:basedOn w:val="AODocTxt"/>
    <w:rsid w:val="001E7139"/>
    <w:pPr>
      <w:ind w:left="2160"/>
    </w:pPr>
  </w:style>
  <w:style w:type="paragraph" w:styleId="AODocTxtL4" w:customStyle="1">
    <w:name w:val="AODocTxtL4"/>
    <w:basedOn w:val="AODocTxt"/>
    <w:rsid w:val="001E7139"/>
    <w:pPr>
      <w:ind w:left="2880"/>
    </w:pPr>
  </w:style>
  <w:style w:type="paragraph" w:styleId="AODocTxtL5" w:customStyle="1">
    <w:name w:val="AODocTxtL5"/>
    <w:basedOn w:val="AODocTxt"/>
    <w:rsid w:val="001E7139"/>
    <w:pPr>
      <w:ind w:left="3600"/>
    </w:pPr>
  </w:style>
  <w:style w:type="paragraph" w:styleId="AODocTxtL6" w:customStyle="1">
    <w:name w:val="AODocTxtL6"/>
    <w:basedOn w:val="AODocTxt"/>
    <w:rsid w:val="001E7139"/>
    <w:pPr>
      <w:ind w:left="4320"/>
    </w:pPr>
  </w:style>
  <w:style w:type="paragraph" w:styleId="AODocTxtL7" w:customStyle="1">
    <w:name w:val="AODocTxtL7"/>
    <w:basedOn w:val="AODocTxt"/>
    <w:rsid w:val="001E7139"/>
    <w:pPr>
      <w:ind w:left="5040"/>
    </w:pPr>
  </w:style>
  <w:style w:type="paragraph" w:styleId="AODocTxtL8" w:customStyle="1">
    <w:name w:val="AODocTxtL8"/>
    <w:basedOn w:val="AODocTxt"/>
    <w:rsid w:val="001E7139"/>
    <w:pPr>
      <w:ind w:left="5760"/>
    </w:pPr>
  </w:style>
  <w:style w:type="paragraph" w:styleId="AO1" w:customStyle="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styleId="AOA" w:customStyle="1">
    <w:name w:val="AO(A)"/>
    <w:basedOn w:val="AOBodyTxt"/>
    <w:next w:val="AODocTxt"/>
    <w:rsid w:val="001E7139"/>
    <w:pPr>
      <w:numPr>
        <w:numId w:val="3"/>
      </w:numPr>
    </w:pPr>
  </w:style>
  <w:style w:type="paragraph" w:styleId="AOHeadings" w:customStyle="1">
    <w:name w:val="AOHeadings"/>
    <w:basedOn w:val="AOBodyTxt"/>
    <w:next w:val="AODocTxt"/>
    <w:rsid w:val="001E7139"/>
  </w:style>
  <w:style w:type="paragraph" w:styleId="AOHead1" w:customStyle="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styleId="AOHead2" w:customStyle="1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styleId="AOHead3" w:customStyle="1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styleId="AOHead4" w:customStyle="1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styleId="AOHead5" w:customStyle="1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styleId="AOHead6" w:customStyle="1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styleId="AOAltHead1" w:customStyle="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styleId="AOAltHead2" w:customStyle="1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styleId="AOAltHead3" w:customStyle="1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styleId="AOAltHead4" w:customStyle="1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styleId="AOAltHead5" w:customStyle="1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styleId="AOAltHead6" w:customStyle="1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styleId="AOHeading1" w:customStyle="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styleId="AOHeading2" w:customStyle="1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styleId="AOHeading3" w:customStyle="1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styleId="AOHeading4" w:customStyle="1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hAnsi="Times New Roman"/>
    </w:rPr>
  </w:style>
  <w:style w:type="character" w:styleId="HeaderChar" w:customStyle="1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hAnsi="Times New Roman"/>
    </w:rPr>
  </w:style>
  <w:style w:type="character" w:styleId="FooterChar" w:customStyle="1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styleId="AOAttachments" w:customStyle="1">
    <w:name w:val="AOAttachments"/>
    <w:basedOn w:val="AOBodyTxt"/>
    <w:next w:val="AODocTxt"/>
    <w:rsid w:val="001E7139"/>
    <w:pPr>
      <w:jc w:val="center"/>
    </w:pPr>
    <w:rPr>
      <w:caps/>
    </w:rPr>
  </w:style>
  <w:style w:type="paragraph" w:styleId="AOAppTitle" w:customStyle="1">
    <w:name w:val="AOAppTitle"/>
    <w:basedOn w:val="AOAttachments"/>
    <w:next w:val="AODocTxt"/>
    <w:rsid w:val="001E7139"/>
    <w:pPr>
      <w:outlineLvl w:val="1"/>
    </w:pPr>
    <w:rPr>
      <w:b/>
    </w:rPr>
  </w:style>
  <w:style w:type="paragraph" w:styleId="AOAppPartTitle" w:customStyle="1">
    <w:name w:val="AOAppPartTitle"/>
    <w:basedOn w:val="AOAppTitle"/>
    <w:next w:val="AODocTxt"/>
    <w:rsid w:val="001E7139"/>
  </w:style>
  <w:style w:type="paragraph" w:styleId="AOAppHead" w:customStyle="1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styleId="AOAppPartHead" w:customStyle="1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styleId="AOAnxTitle" w:customStyle="1">
    <w:name w:val="AOAnxTitle"/>
    <w:basedOn w:val="AOAttachments"/>
    <w:next w:val="AODocTxt"/>
    <w:rsid w:val="001E7139"/>
    <w:pPr>
      <w:outlineLvl w:val="1"/>
    </w:pPr>
    <w:rPr>
      <w:b/>
    </w:rPr>
  </w:style>
  <w:style w:type="paragraph" w:styleId="AOAnxPartTitle" w:customStyle="1">
    <w:name w:val="AOAnxPartTitle"/>
    <w:basedOn w:val="AOAnxTitle"/>
    <w:next w:val="AODocTxt"/>
    <w:rsid w:val="001E7139"/>
  </w:style>
  <w:style w:type="paragraph" w:styleId="AOAnxHead" w:customStyle="1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styleId="AOAnxPartHead" w:customStyle="1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styleId="AOSchTitle" w:customStyle="1">
    <w:name w:val="AOSchTitle"/>
    <w:basedOn w:val="AOAttachments"/>
    <w:next w:val="AODocTxt"/>
    <w:rsid w:val="001E7139"/>
    <w:pPr>
      <w:outlineLvl w:val="1"/>
    </w:pPr>
    <w:rPr>
      <w:b/>
    </w:rPr>
  </w:style>
  <w:style w:type="paragraph" w:styleId="AOSchPartTitle" w:customStyle="1">
    <w:name w:val="AOSchPartTitle"/>
    <w:basedOn w:val="AOSchTitle"/>
    <w:next w:val="AODocTxt"/>
    <w:rsid w:val="001E7139"/>
  </w:style>
  <w:style w:type="paragraph" w:styleId="AOSchHead" w:customStyle="1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styleId="AOSchPartHead" w:customStyle="1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styleId="AODefHead" w:customStyle="1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styleId="AODefPara" w:customStyle="1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styleId="AOBullet" w:customStyle="1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styleId="AOBullet2" w:customStyle="1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styleId="AOBullet3" w:customStyle="1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styleId="AOBullet4" w:customStyle="1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styleId="AOGenNum1" w:customStyle="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styleId="AOGenNum1List" w:customStyle="1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styleId="AOGenNum1Para" w:customStyle="1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styleId="AOGenNum2" w:customStyle="1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styleId="AOGenNum2List" w:customStyle="1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styleId="AOGenNum2Para" w:customStyle="1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styleId="AOGenNum3" w:customStyle="1">
    <w:name w:val="AOGenNum3"/>
    <w:basedOn w:val="AOBodyTxt"/>
    <w:next w:val="AOGenNum3List"/>
    <w:rsid w:val="001E7139"/>
    <w:pPr>
      <w:numPr>
        <w:numId w:val="6"/>
      </w:numPr>
    </w:pPr>
  </w:style>
  <w:style w:type="paragraph" w:styleId="AOGenNum3List" w:customStyle="1">
    <w:name w:val="AOGenNum3List"/>
    <w:basedOn w:val="AOGenNum3"/>
    <w:rsid w:val="001E7139"/>
    <w:pPr>
      <w:numPr>
        <w:ilvl w:val="1"/>
      </w:numPr>
    </w:pPr>
  </w:style>
  <w:style w:type="paragraph" w:styleId="AOTitle" w:customStyle="1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styleId="AOTOCHeading" w:customStyle="1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styleId="AOTOCs" w:customStyle="1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styleId="AOTOC1" w:customStyle="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styleId="AOTOC2" w:customStyle="1">
    <w:name w:val="AOTOC2"/>
    <w:basedOn w:val="AOTOCs"/>
    <w:rsid w:val="001E7139"/>
    <w:pPr>
      <w:tabs>
        <w:tab w:val="left" w:pos="720"/>
      </w:tabs>
    </w:pPr>
  </w:style>
  <w:style w:type="paragraph" w:styleId="AOTOC3" w:customStyle="1">
    <w:name w:val="AOTOC3"/>
    <w:basedOn w:val="AOTOCs"/>
    <w:rsid w:val="001E7139"/>
    <w:pPr>
      <w:ind w:left="720"/>
    </w:pPr>
    <w:rPr>
      <w:b/>
    </w:rPr>
  </w:style>
  <w:style w:type="paragraph" w:styleId="AOTOC4" w:customStyle="1">
    <w:name w:val="AOTOC4"/>
    <w:basedOn w:val="AOTOCs"/>
    <w:rsid w:val="001E7139"/>
    <w:pPr>
      <w:ind w:left="720"/>
    </w:pPr>
  </w:style>
  <w:style w:type="paragraph" w:styleId="AOTOC5" w:customStyle="1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styleId="AOFPBP" w:customStyle="1">
    <w:name w:val="AOFPBP"/>
    <w:basedOn w:val="AONormal"/>
    <w:next w:val="AOFPTxt"/>
    <w:rsid w:val="001E7139"/>
    <w:pPr>
      <w:jc w:val="center"/>
    </w:pPr>
  </w:style>
  <w:style w:type="paragraph" w:styleId="AOFPTxt" w:customStyle="1">
    <w:name w:val="AOFPTxt"/>
    <w:basedOn w:val="AOFPBP"/>
    <w:rsid w:val="001E7139"/>
    <w:rPr>
      <w:b/>
    </w:rPr>
  </w:style>
  <w:style w:type="paragraph" w:styleId="AOBPTitle" w:customStyle="1">
    <w:name w:val="AOBPTitle"/>
    <w:basedOn w:val="AOFPBP"/>
    <w:rsid w:val="001E7139"/>
    <w:rPr>
      <w:b/>
      <w:caps/>
    </w:rPr>
  </w:style>
  <w:style w:type="paragraph" w:styleId="AOBPTxtC" w:customStyle="1">
    <w:name w:val="AOBPTxtC"/>
    <w:basedOn w:val="AOFPBP"/>
    <w:rsid w:val="001E7139"/>
  </w:style>
  <w:style w:type="paragraph" w:styleId="AOBPTxtL" w:customStyle="1">
    <w:name w:val="AOBPTxtL"/>
    <w:basedOn w:val="AOFPBP"/>
    <w:rsid w:val="001E7139"/>
    <w:pPr>
      <w:jc w:val="left"/>
    </w:pPr>
  </w:style>
  <w:style w:type="paragraph" w:styleId="AOBPTxtR" w:customStyle="1">
    <w:name w:val="AOBPTxtR"/>
    <w:basedOn w:val="AOFPBP"/>
    <w:rsid w:val="001E7139"/>
    <w:pPr>
      <w:jc w:val="right"/>
    </w:pPr>
  </w:style>
  <w:style w:type="paragraph" w:styleId="AOLocation" w:customStyle="1">
    <w:name w:val="AOLocation"/>
    <w:basedOn w:val="AOFPBP"/>
    <w:rsid w:val="001E7139"/>
    <w:pPr>
      <w:spacing w:before="160"/>
    </w:pPr>
    <w:rPr>
      <w:b/>
      <w:caps/>
    </w:rPr>
  </w:style>
  <w:style w:type="paragraph" w:styleId="AOFPTxtCaps" w:customStyle="1">
    <w:name w:val="AOFPTxtCaps"/>
    <w:basedOn w:val="AOFPTxt"/>
    <w:rsid w:val="001E7139"/>
    <w:rPr>
      <w:caps/>
    </w:rPr>
  </w:style>
  <w:style w:type="paragraph" w:styleId="AOFPTitle" w:customStyle="1">
    <w:name w:val="AOFPTitle"/>
    <w:basedOn w:val="AOFPTxt"/>
    <w:rsid w:val="001E7139"/>
    <w:rPr>
      <w:caps/>
      <w:sz w:val="32"/>
    </w:rPr>
  </w:style>
  <w:style w:type="paragraph" w:styleId="AOFPDate" w:customStyle="1">
    <w:name w:val="AOFPDate"/>
    <w:basedOn w:val="AOFPTxt"/>
    <w:rsid w:val="001E7139"/>
    <w:rPr>
      <w:caps/>
    </w:rPr>
  </w:style>
  <w:style w:type="paragraph" w:styleId="AOFPCopyright" w:customStyle="1">
    <w:name w:val="AOFPCopyright"/>
    <w:basedOn w:val="AOFPTxt"/>
    <w:rsid w:val="001E7139"/>
    <w:pPr>
      <w:jc w:val="left"/>
    </w:pPr>
    <w:rPr>
      <w:caps/>
    </w:rPr>
  </w:style>
  <w:style w:type="paragraph" w:styleId="AOHeading5" w:customStyle="1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styleId="AOHeading6" w:customStyle="1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styleId="AOHeading7" w:customStyle="1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styleId="AONormal10" w:customStyle="1">
    <w:name w:val="AONormal10"/>
    <w:basedOn w:val="AONormal"/>
    <w:rsid w:val="001E7139"/>
    <w:rPr>
      <w:sz w:val="20"/>
    </w:rPr>
  </w:style>
  <w:style w:type="paragraph" w:styleId="AONormal8L" w:customStyle="1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styleId="AONormal8LBold" w:customStyle="1">
    <w:name w:val="AONormal8LBold"/>
    <w:basedOn w:val="AONormal8L"/>
    <w:rsid w:val="001E7139"/>
    <w:rPr>
      <w:b/>
    </w:rPr>
  </w:style>
  <w:style w:type="paragraph" w:styleId="AONormal8C" w:customStyle="1">
    <w:name w:val="AONormal8C"/>
    <w:basedOn w:val="AONormal8L"/>
    <w:rsid w:val="001E7139"/>
    <w:pPr>
      <w:jc w:val="center"/>
    </w:pPr>
  </w:style>
  <w:style w:type="paragraph" w:styleId="AONormal8R" w:customStyle="1">
    <w:name w:val="AONormal8R"/>
    <w:basedOn w:val="AONormal8L"/>
    <w:rsid w:val="001E7139"/>
    <w:pPr>
      <w:jc w:val="right"/>
    </w:pPr>
  </w:style>
  <w:style w:type="paragraph" w:styleId="AONormalBold" w:customStyle="1">
    <w:name w:val="AONormalBold"/>
    <w:basedOn w:val="AONormal"/>
    <w:rsid w:val="001E7139"/>
    <w:rPr>
      <w:b/>
    </w:rPr>
  </w:style>
  <w:style w:type="paragraph" w:styleId="AONormal6L" w:customStyle="1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styleId="AONormal6C" w:customStyle="1">
    <w:name w:val="AONormal6C"/>
    <w:basedOn w:val="AONormal6L"/>
    <w:rsid w:val="001E7139"/>
    <w:pPr>
      <w:jc w:val="center"/>
    </w:pPr>
  </w:style>
  <w:style w:type="paragraph" w:styleId="AONormal6R" w:customStyle="1">
    <w:name w:val="AONormal6R"/>
    <w:basedOn w:val="AONormal6L"/>
    <w:rsid w:val="001E7139"/>
    <w:pPr>
      <w:jc w:val="right"/>
    </w:pPr>
  </w:style>
  <w:style w:type="paragraph" w:styleId="AOTitle18" w:customStyle="1">
    <w:name w:val="AOTitle18"/>
    <w:basedOn w:val="AONormal"/>
    <w:rsid w:val="001E7139"/>
    <w:rPr>
      <w:b/>
      <w:sz w:val="36"/>
    </w:rPr>
  </w:style>
  <w:style w:type="paragraph" w:styleId="AOSignatory" w:customStyle="1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styleId="AOTOCTitle" w:customStyle="1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styleId="AOHidden" w:customStyle="1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ascii="Times New Roman" w:hAnsi="Times New Roman"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ascii="Times New Roman" w:hAnsi="Times New Roman" w:eastAsia="Times New Roman"/>
      <w:sz w:val="20"/>
      <w:szCs w:val="20"/>
    </w:rPr>
  </w:style>
  <w:style w:type="paragraph" w:styleId="AOListNumber" w:customStyle="1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5A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D1"/>
    <w:rPr>
      <w:b/>
      <w:bCs/>
      <w:sz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5AD1"/>
    <w:rPr>
      <w:rFonts w:cs="Times New Roman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F91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5360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601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61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firstname.surname.mp@parliament.uk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theyworkforyou.com/" TargetMode="External" Id="rId14" /><Relationship Type="http://schemas.openxmlformats.org/officeDocument/2006/relationships/header" Target="header2.xml" Id="R5853de53dde44eb4" /><Relationship Type="http://schemas.openxmlformats.org/officeDocument/2006/relationships/footer" Target="footer2.xml" Id="R696219fb15144d0c" /><Relationship Type="http://schemas.openxmlformats.org/officeDocument/2006/relationships/hyperlink" Target="mailto:oliver.walkden@youngcitizens.org" TargetMode="External" Id="R8f5f96b34a634d2f" /><Relationship Type="http://schemas.openxmlformats.org/officeDocument/2006/relationships/hyperlink" Target="mailto:oliver.walkden@youngcitizens.org" TargetMode="External" Id="R9ce24c3f3a6a46ae" /><Relationship Type="http://schemas.openxmlformats.org/officeDocument/2006/relationships/hyperlink" Target="https://www.youngcitizens.org/news/is-your-school-joining-the-big-legal-lesson" TargetMode="External" Id="R3c5e0478856348c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ef4cadf043b54f7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20-01-23T08-1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cbfd63-0c0c-4a40-b6c2-91397a63e293">
      <Terms xmlns="http://schemas.microsoft.com/office/infopath/2007/PartnerControls"/>
    </lcf76f155ced4ddcb4097134ff3c332f>
    <TaxCatchAll xmlns="5aa87c49-2c72-4e82-8118-859c387cbb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C7568EC5AA644A4E9847DAEDC84D0" ma:contentTypeVersion="15" ma:contentTypeDescription="Create a new document." ma:contentTypeScope="" ma:versionID="3cdec439ee44297cb60395ebee17951b">
  <xsd:schema xmlns:xsd="http://www.w3.org/2001/XMLSchema" xmlns:xs="http://www.w3.org/2001/XMLSchema" xmlns:p="http://schemas.microsoft.com/office/2006/metadata/properties" xmlns:ns2="78cbfd63-0c0c-4a40-b6c2-91397a63e293" xmlns:ns3="5aa87c49-2c72-4e82-8118-859c387cbb83" targetNamespace="http://schemas.microsoft.com/office/2006/metadata/properties" ma:root="true" ma:fieldsID="2e6beeb998515db1fe12661d24f8224a" ns2:_="" ns3:_="">
    <xsd:import namespace="78cbfd63-0c0c-4a40-b6c2-91397a63e293"/>
    <xsd:import namespace="5aa87c49-2c72-4e82-8118-859c387cb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fd63-0c0c-4a40-b6c2-91397a63e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384c4c-9704-46bd-9fbe-cc5170dd7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7c49-2c72-4e82-8118-859c387cbb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0fec1b0-5220-4cae-8c34-67c9ade9cdf4}" ma:internalName="TaxCatchAll" ma:showField="CatchAllData" ma:web="5aa87c49-2c72-4e82-8118-859c387cb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9DC-C7F2-43E4-9E2C-667F9CBEA939}">
  <ds:schemaRefs>
    <ds:schemaRef ds:uri="http://schemas.openxmlformats.org/package/2006/metadata/core-properties"/>
    <ds:schemaRef ds:uri="http://purl.org/dc/dcmitype/"/>
    <ds:schemaRef ds:uri="826a9016-aa4c-4c66-99f8-f1892057363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74ED86-0DEE-44D4-8B15-1CDF54D56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872F5-32A8-44A7-9667-F92D56A19D5E}"/>
</file>

<file path=customXml/itemProps4.xml><?xml version="1.0" encoding="utf-8"?>
<ds:datastoreItem xmlns:ds="http://schemas.openxmlformats.org/officeDocument/2006/customXml" ds:itemID="{21E1E999-ADE7-4888-B5FA-5D3A89567E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AODocument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John</dc:creator>
  <cp:lastModifiedBy>Oliver Walkden</cp:lastModifiedBy>
  <cp:revision>63</cp:revision>
  <cp:lastPrinted>1901-01-01T00:00:00Z</cp:lastPrinted>
  <dcterms:created xsi:type="dcterms:W3CDTF">2020-02-03T10:20:00Z</dcterms:created>
  <dcterms:modified xsi:type="dcterms:W3CDTF">2024-02-13T12:37:00Z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Description">
    <vt:lpwstr>Rajiv Pattni</vt:lpwstr>
  </property>
  <property fmtid="{D5CDD505-2E9C-101B-9397-08002B2CF9AE}" pid="3" name="AuthorDirectLine">
    <vt:lpwstr/>
  </property>
  <property fmtid="{D5CDD505-2E9C-101B-9397-08002B2CF9AE}" pid="4" name="AuthorEmail">
    <vt:lpwstr/>
  </property>
  <property fmtid="{D5CDD505-2E9C-101B-9397-08002B2CF9AE}" pid="5" name="AuthorInitials">
    <vt:lpwstr/>
  </property>
  <property fmtid="{D5CDD505-2E9C-101B-9397-08002B2CF9AE}" pid="6" name="AuthorJobTitle">
    <vt:lpwstr/>
  </property>
  <property fmtid="{D5CDD505-2E9C-101B-9397-08002B2CF9AE}" pid="7" name="AuthorMobilePhone">
    <vt:lpwstr/>
  </property>
  <property fmtid="{D5CDD505-2E9C-101B-9397-08002B2CF9AE}" pid="8" name="AuthorName">
    <vt:lpwstr>Rajiv Pattni</vt:lpwstr>
  </property>
  <property fmtid="{D5CDD505-2E9C-101B-9397-08002B2CF9AE}" pid="9" name="AuthorPersonalFax">
    <vt:lpwstr/>
  </property>
  <property fmtid="{D5CDD505-2E9C-101B-9397-08002B2CF9AE}" pid="10" name="Client">
    <vt:lpwstr>PERS_KH</vt:lpwstr>
  </property>
  <property fmtid="{D5CDD505-2E9C-101B-9397-08002B2CF9AE}" pid="11" name="cpClientMatter">
    <vt:lpwstr>PERS_KH-PATTNIR</vt:lpwstr>
  </property>
  <property fmtid="{D5CDD505-2E9C-101B-9397-08002B2CF9AE}" pid="12" name="cpCombinedRef">
    <vt:lpwstr>PERS_KH-PATTNIR UKP1: 2000693303.1</vt:lpwstr>
  </property>
  <property fmtid="{D5CDD505-2E9C-101B-9397-08002B2CF9AE}" pid="13" name="cpDocRef">
    <vt:lpwstr>UKP1: 2000693303.1</vt:lpwstr>
  </property>
  <property fmtid="{D5CDD505-2E9C-101B-9397-08002B2CF9AE}" pid="14" name="cpFooterText">
    <vt:lpwstr> </vt:lpwstr>
  </property>
  <property fmtid="{D5CDD505-2E9C-101B-9397-08002B2CF9AE}" pid="15" name="cpHeaderText">
    <vt:lpwstr> </vt:lpwstr>
  </property>
  <property fmtid="{D5CDD505-2E9C-101B-9397-08002B2CF9AE}" pid="16" name="DisplayName">
    <vt:lpwstr>Document</vt:lpwstr>
  </property>
  <property fmtid="{D5CDD505-2E9C-101B-9397-08002B2CF9AE}" pid="17" name="DMProfile">
    <vt:lpwstr>Document</vt:lpwstr>
  </property>
  <property fmtid="{D5CDD505-2E9C-101B-9397-08002B2CF9AE}" pid="18" name="FilePedigree">
    <vt:lpwstr>OSAX</vt:lpwstr>
  </property>
  <property fmtid="{D5CDD505-2E9C-101B-9397-08002B2CF9AE}" pid="19" name="LanguageID">
    <vt:lpwstr>English (UK)</vt:lpwstr>
  </property>
  <property fmtid="{D5CDD505-2E9C-101B-9397-08002B2CF9AE}" pid="20" name="Matter">
    <vt:lpwstr>PATTNIR</vt:lpwstr>
  </property>
  <property fmtid="{D5CDD505-2E9C-101B-9397-08002B2CF9AE}" pid="21" name="OfficeID">
    <vt:lpwstr>London</vt:lpwstr>
  </property>
  <property fmtid="{D5CDD505-2E9C-101B-9397-08002B2CF9AE}" pid="22" name="OurRef">
    <vt:lpwstr/>
  </property>
  <property fmtid="{D5CDD505-2E9C-101B-9397-08002B2CF9AE}" pid="23" name="TemplateFileName">
    <vt:lpwstr>AODocument.dotm</vt:lpwstr>
  </property>
  <property fmtid="{D5CDD505-2E9C-101B-9397-08002B2CF9AE}" pid="24" name="TemplateName">
    <vt:lpwstr>AODocument.dotm</vt:lpwstr>
  </property>
  <property fmtid="{D5CDD505-2E9C-101B-9397-08002B2CF9AE}" pid="25" name="ContentTypeId">
    <vt:lpwstr>0x010100841C7568EC5AA644A4E9847DAEDC84D0</vt:lpwstr>
  </property>
  <property fmtid="{D5CDD505-2E9C-101B-9397-08002B2CF9AE}" pid="26" name="Order">
    <vt:r8>14277200</vt:r8>
  </property>
  <property fmtid="{D5CDD505-2E9C-101B-9397-08002B2CF9AE}" pid="27" name="MediaServiceImageTags">
    <vt:lpwstr/>
  </property>
</Properties>
</file>